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86A2C" w14:textId="77777777" w:rsidR="00BF47A8" w:rsidRDefault="00BF47A8" w:rsidP="00BD62E4">
      <w:pPr>
        <w:rPr>
          <w:szCs w:val="28"/>
        </w:rPr>
      </w:pPr>
    </w:p>
    <w:p w14:paraId="229DBEED" w14:textId="77777777" w:rsidR="00A2738D" w:rsidRDefault="00A2738D" w:rsidP="00BD62E4">
      <w:pPr>
        <w:rPr>
          <w:szCs w:val="28"/>
        </w:rPr>
      </w:pPr>
    </w:p>
    <w:p w14:paraId="18B252A2" w14:textId="77777777" w:rsidR="00743FFF" w:rsidRPr="00CE2149" w:rsidRDefault="00743FFF" w:rsidP="00743FFF">
      <w:pPr>
        <w:autoSpaceDE w:val="0"/>
        <w:autoSpaceDN w:val="0"/>
        <w:adjustRightInd w:val="0"/>
        <w:rPr>
          <w:rFonts w:ascii="Georgia-Bold" w:hAnsi="Georgia-Bold" w:cs="Georgia-Bold"/>
          <w:b/>
          <w:bCs/>
          <w:color w:val="000000"/>
          <w:sz w:val="24"/>
          <w:szCs w:val="24"/>
        </w:rPr>
      </w:pPr>
      <w:r w:rsidRPr="00CE2149">
        <w:rPr>
          <w:rFonts w:ascii="Georgia-Bold" w:hAnsi="Georgia-Bold" w:cs="Georgia-Bold"/>
          <w:b/>
          <w:bCs/>
          <w:color w:val="000000"/>
          <w:sz w:val="24"/>
          <w:szCs w:val="24"/>
        </w:rPr>
        <w:t>Šolski sklad OŠ Ferda Vesela Šentvid pri Stični</w:t>
      </w:r>
    </w:p>
    <w:p w14:paraId="0C18BDBD" w14:textId="77777777" w:rsidR="00743FFF" w:rsidRPr="00CE2149" w:rsidRDefault="00743FFF" w:rsidP="00743FFF">
      <w:pPr>
        <w:autoSpaceDE w:val="0"/>
        <w:autoSpaceDN w:val="0"/>
        <w:adjustRightInd w:val="0"/>
        <w:rPr>
          <w:rFonts w:ascii="Georgia" w:hAnsi="Georgia" w:cs="Georgia"/>
          <w:color w:val="000000"/>
          <w:sz w:val="24"/>
          <w:szCs w:val="24"/>
        </w:rPr>
      </w:pPr>
      <w:r w:rsidRPr="00CE2149">
        <w:rPr>
          <w:rFonts w:ascii="Georgia" w:hAnsi="Georgia" w:cs="Georgia"/>
          <w:color w:val="000000"/>
          <w:sz w:val="24"/>
          <w:szCs w:val="24"/>
        </w:rPr>
        <w:t>Šentvid pri Stični 46</w:t>
      </w:r>
    </w:p>
    <w:p w14:paraId="2C33A792" w14:textId="77777777" w:rsidR="00743FFF" w:rsidRPr="00CE2149" w:rsidRDefault="00743FFF" w:rsidP="00743FFF">
      <w:pPr>
        <w:autoSpaceDE w:val="0"/>
        <w:autoSpaceDN w:val="0"/>
        <w:adjustRightInd w:val="0"/>
        <w:rPr>
          <w:rFonts w:ascii="Georgia" w:hAnsi="Georgia" w:cs="Georgia"/>
          <w:color w:val="707070"/>
          <w:sz w:val="24"/>
          <w:szCs w:val="24"/>
        </w:rPr>
      </w:pPr>
      <w:r w:rsidRPr="00CE2149">
        <w:rPr>
          <w:rFonts w:ascii="Georgia" w:hAnsi="Georgia" w:cs="Georgia"/>
          <w:color w:val="000000"/>
          <w:sz w:val="24"/>
          <w:szCs w:val="24"/>
        </w:rPr>
        <w:t>1296 Šentvid pri Stični</w:t>
      </w:r>
      <w:r w:rsidR="00CE2149" w:rsidRPr="00CE2149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</w:t>
      </w:r>
      <w:r w:rsidR="00CE2149">
        <w:rPr>
          <w:rFonts w:ascii="Georgia" w:hAnsi="Georgia" w:cs="Georgia"/>
          <w:color w:val="000000"/>
          <w:sz w:val="24"/>
          <w:szCs w:val="24"/>
        </w:rPr>
        <w:t xml:space="preserve">                              </w:t>
      </w:r>
      <w:r w:rsidR="00CE2149" w:rsidRPr="00CE2149">
        <w:rPr>
          <w:rFonts w:ascii="Georgia" w:hAnsi="Georgia" w:cs="Georgia"/>
          <w:color w:val="000000"/>
          <w:sz w:val="24"/>
          <w:szCs w:val="24"/>
        </w:rPr>
        <w:t xml:space="preserve"> </w:t>
      </w:r>
      <w:r w:rsidRPr="00CE2149">
        <w:rPr>
          <w:rFonts w:ascii="Georgia" w:hAnsi="Georgia" w:cs="Georgia"/>
          <w:color w:val="000000"/>
          <w:sz w:val="24"/>
          <w:szCs w:val="24"/>
        </w:rPr>
        <w:t xml:space="preserve"> </w:t>
      </w:r>
      <w:r w:rsidRPr="00CE2149">
        <w:rPr>
          <w:rFonts w:ascii="Georgia" w:hAnsi="Georgia" w:cs="Georgia"/>
          <w:color w:val="707070"/>
          <w:sz w:val="24"/>
          <w:szCs w:val="24"/>
        </w:rPr>
        <w:t>Št. prošnje: ___________</w:t>
      </w:r>
    </w:p>
    <w:p w14:paraId="54B05073" w14:textId="77777777" w:rsidR="00743FFF" w:rsidRPr="00CE2149" w:rsidRDefault="00CE2149" w:rsidP="00743FFF">
      <w:pPr>
        <w:autoSpaceDE w:val="0"/>
        <w:autoSpaceDN w:val="0"/>
        <w:adjustRightInd w:val="0"/>
        <w:rPr>
          <w:rFonts w:ascii="Georgia" w:hAnsi="Georgia" w:cs="Georgia"/>
          <w:color w:val="707070"/>
          <w:sz w:val="24"/>
          <w:szCs w:val="24"/>
        </w:rPr>
      </w:pPr>
      <w:r w:rsidRPr="00CE2149">
        <w:rPr>
          <w:rFonts w:ascii="Georgia" w:hAnsi="Georgia" w:cs="Georgia"/>
          <w:color w:val="707070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Georgia" w:hAnsi="Georgia" w:cs="Georgia"/>
          <w:color w:val="707070"/>
          <w:sz w:val="24"/>
          <w:szCs w:val="24"/>
        </w:rPr>
        <w:t xml:space="preserve">                               </w:t>
      </w:r>
      <w:r w:rsidR="00743FFF" w:rsidRPr="00CE2149">
        <w:rPr>
          <w:rFonts w:ascii="Georgia" w:hAnsi="Georgia" w:cs="Georgia"/>
          <w:color w:val="707070"/>
          <w:sz w:val="24"/>
          <w:szCs w:val="24"/>
        </w:rPr>
        <w:t>Kraj in datum: _________</w:t>
      </w:r>
    </w:p>
    <w:p w14:paraId="0B0B1F67" w14:textId="77777777" w:rsidR="00CE2149" w:rsidRPr="00CE2149" w:rsidRDefault="00CE2149" w:rsidP="00743FFF">
      <w:pPr>
        <w:autoSpaceDE w:val="0"/>
        <w:autoSpaceDN w:val="0"/>
        <w:adjustRightInd w:val="0"/>
        <w:rPr>
          <w:rFonts w:ascii="Georgia" w:hAnsi="Georgia" w:cs="Georgia"/>
          <w:color w:val="707070"/>
          <w:sz w:val="24"/>
          <w:szCs w:val="24"/>
        </w:rPr>
      </w:pPr>
    </w:p>
    <w:p w14:paraId="44C05ACE" w14:textId="77777777" w:rsidR="00743FFF" w:rsidRPr="00CE2149" w:rsidRDefault="00743FFF" w:rsidP="00743FFF">
      <w:pPr>
        <w:autoSpaceDE w:val="0"/>
        <w:autoSpaceDN w:val="0"/>
        <w:adjustRightInd w:val="0"/>
        <w:rPr>
          <w:rFonts w:ascii="Georgia-Bold" w:hAnsi="Georgia-Bold" w:cs="Georgia-Bold"/>
          <w:b/>
          <w:bCs/>
          <w:color w:val="000000"/>
          <w:sz w:val="28"/>
          <w:szCs w:val="28"/>
        </w:rPr>
      </w:pPr>
      <w:r w:rsidRPr="00CE2149">
        <w:rPr>
          <w:rFonts w:ascii="Georgia-Bold" w:hAnsi="Georgia-Bold" w:cs="Georgia-Bold"/>
          <w:b/>
          <w:bCs/>
          <w:color w:val="000000"/>
          <w:sz w:val="28"/>
          <w:szCs w:val="28"/>
        </w:rPr>
        <w:t>Obrazec za subvencijo dejavnosti iz sredstev šolskega sklada</w:t>
      </w:r>
    </w:p>
    <w:p w14:paraId="22686701" w14:textId="77777777" w:rsidR="00CE2149" w:rsidRDefault="00CE2149" w:rsidP="00743FFF">
      <w:pPr>
        <w:autoSpaceDE w:val="0"/>
        <w:autoSpaceDN w:val="0"/>
        <w:adjustRightInd w:val="0"/>
        <w:rPr>
          <w:rFonts w:ascii="Georgia-Bold" w:hAnsi="Georgia-Bold" w:cs="Georgia-Bold"/>
          <w:b/>
          <w:bCs/>
          <w:color w:val="000000"/>
          <w:sz w:val="24"/>
          <w:szCs w:val="24"/>
        </w:rPr>
      </w:pPr>
    </w:p>
    <w:p w14:paraId="1A4466DC" w14:textId="77777777" w:rsidR="00CE2149" w:rsidRPr="00CE2149" w:rsidRDefault="00CE2149" w:rsidP="00743FFF">
      <w:pPr>
        <w:autoSpaceDE w:val="0"/>
        <w:autoSpaceDN w:val="0"/>
        <w:adjustRightInd w:val="0"/>
        <w:rPr>
          <w:rFonts w:ascii="Georgia-Bold" w:hAnsi="Georgia-Bold" w:cs="Georgia-Bold"/>
          <w:b/>
          <w:bCs/>
          <w:color w:val="000000"/>
          <w:sz w:val="24"/>
          <w:szCs w:val="24"/>
        </w:rPr>
      </w:pPr>
    </w:p>
    <w:p w14:paraId="4D2AC310" w14:textId="77777777" w:rsidR="00CE2149" w:rsidRDefault="00743FFF" w:rsidP="00743FFF">
      <w:pPr>
        <w:autoSpaceDE w:val="0"/>
        <w:autoSpaceDN w:val="0"/>
        <w:adjustRightInd w:val="0"/>
        <w:rPr>
          <w:rFonts w:ascii="Georgia" w:hAnsi="Georgia" w:cs="Georgia"/>
          <w:color w:val="404040"/>
          <w:sz w:val="22"/>
          <w:szCs w:val="22"/>
        </w:rPr>
      </w:pPr>
      <w:r w:rsidRPr="00CE2149">
        <w:rPr>
          <w:rFonts w:ascii="Georgia" w:hAnsi="Georgia" w:cs="Georgia"/>
          <w:color w:val="404040"/>
          <w:sz w:val="22"/>
          <w:szCs w:val="22"/>
        </w:rPr>
        <w:t>Spodaj podpisani _________________________________________, prosim za subvencijo</w:t>
      </w:r>
      <w:r w:rsidR="00CE2149" w:rsidRPr="00CE2149">
        <w:rPr>
          <w:rFonts w:ascii="Georgia" w:hAnsi="Georgia" w:cs="Georgia"/>
          <w:color w:val="404040"/>
          <w:sz w:val="22"/>
          <w:szCs w:val="22"/>
        </w:rPr>
        <w:t xml:space="preserve"> </w:t>
      </w:r>
      <w:r w:rsidR="00CE2149">
        <w:rPr>
          <w:rFonts w:ascii="Georgia" w:hAnsi="Georgia" w:cs="Georgia"/>
          <w:color w:val="404040"/>
          <w:sz w:val="22"/>
          <w:szCs w:val="22"/>
        </w:rPr>
        <w:t xml:space="preserve">                             </w:t>
      </w:r>
    </w:p>
    <w:p w14:paraId="7C8A1F0A" w14:textId="77777777" w:rsidR="00743FFF" w:rsidRPr="00CE2149" w:rsidRDefault="00743FFF" w:rsidP="00CE2149">
      <w:pPr>
        <w:autoSpaceDE w:val="0"/>
        <w:autoSpaceDN w:val="0"/>
        <w:adjustRightInd w:val="0"/>
        <w:jc w:val="center"/>
        <w:rPr>
          <w:rFonts w:ascii="Georgia" w:hAnsi="Georgia" w:cs="Georgia"/>
          <w:color w:val="404040"/>
        </w:rPr>
      </w:pPr>
      <w:r w:rsidRPr="00CE2149">
        <w:rPr>
          <w:rFonts w:ascii="Georgia" w:hAnsi="Georgia" w:cs="Georgia"/>
          <w:color w:val="404040"/>
        </w:rPr>
        <w:t>(starši)</w:t>
      </w:r>
    </w:p>
    <w:p w14:paraId="59D5C7DB" w14:textId="77777777" w:rsidR="00CE2149" w:rsidRPr="00CE2149" w:rsidRDefault="00CE2149" w:rsidP="00743FFF">
      <w:pPr>
        <w:autoSpaceDE w:val="0"/>
        <w:autoSpaceDN w:val="0"/>
        <w:adjustRightInd w:val="0"/>
        <w:rPr>
          <w:rFonts w:ascii="Georgia" w:hAnsi="Georgia" w:cs="Georgia"/>
          <w:color w:val="404040"/>
          <w:sz w:val="22"/>
          <w:szCs w:val="22"/>
        </w:rPr>
      </w:pPr>
    </w:p>
    <w:p w14:paraId="7960F4E5" w14:textId="77777777" w:rsidR="00743FFF" w:rsidRPr="00CE2149" w:rsidRDefault="00743FFF" w:rsidP="00743FFF">
      <w:pPr>
        <w:autoSpaceDE w:val="0"/>
        <w:autoSpaceDN w:val="0"/>
        <w:adjustRightInd w:val="0"/>
        <w:rPr>
          <w:rFonts w:ascii="Georgia" w:hAnsi="Georgia" w:cs="Georgia"/>
          <w:color w:val="404040"/>
          <w:sz w:val="22"/>
          <w:szCs w:val="22"/>
        </w:rPr>
      </w:pPr>
      <w:r w:rsidRPr="00CE2149">
        <w:rPr>
          <w:rFonts w:ascii="Georgia" w:hAnsi="Georgia" w:cs="Georgia"/>
          <w:color w:val="404040"/>
          <w:sz w:val="22"/>
          <w:szCs w:val="22"/>
        </w:rPr>
        <w:t>_____________________________________________</w:t>
      </w:r>
      <w:r w:rsidR="00CE2149">
        <w:rPr>
          <w:rFonts w:ascii="Georgia" w:hAnsi="Georgia" w:cs="Georgia"/>
          <w:color w:val="404040"/>
          <w:sz w:val="22"/>
          <w:szCs w:val="22"/>
        </w:rPr>
        <w:t>__________________________</w:t>
      </w:r>
      <w:r w:rsidRPr="00CE2149">
        <w:rPr>
          <w:rFonts w:ascii="Georgia" w:hAnsi="Georgia" w:cs="Georgia"/>
          <w:color w:val="404040"/>
          <w:sz w:val="22"/>
          <w:szCs w:val="22"/>
        </w:rPr>
        <w:t>,</w:t>
      </w:r>
    </w:p>
    <w:p w14:paraId="179FFB51" w14:textId="77777777" w:rsidR="00743FFF" w:rsidRPr="00CE2149" w:rsidRDefault="00743FFF" w:rsidP="00CE2149">
      <w:pPr>
        <w:autoSpaceDE w:val="0"/>
        <w:autoSpaceDN w:val="0"/>
        <w:adjustRightInd w:val="0"/>
        <w:jc w:val="center"/>
        <w:rPr>
          <w:rFonts w:ascii="Georgia" w:hAnsi="Georgia" w:cs="Georgia"/>
          <w:color w:val="404040"/>
        </w:rPr>
      </w:pPr>
      <w:r w:rsidRPr="00CE2149">
        <w:rPr>
          <w:rFonts w:ascii="Georgia" w:hAnsi="Georgia" w:cs="Georgia"/>
          <w:color w:val="404040"/>
        </w:rPr>
        <w:t>(dejavnosti, dogodka…)</w:t>
      </w:r>
    </w:p>
    <w:p w14:paraId="6F790B4B" w14:textId="77777777" w:rsidR="00CE2149" w:rsidRDefault="00CE2149" w:rsidP="00CE2149">
      <w:pPr>
        <w:autoSpaceDE w:val="0"/>
        <w:autoSpaceDN w:val="0"/>
        <w:adjustRightInd w:val="0"/>
        <w:jc w:val="center"/>
        <w:rPr>
          <w:rFonts w:ascii="Georgia" w:hAnsi="Georgia" w:cs="Georgia"/>
          <w:color w:val="404040"/>
          <w:sz w:val="22"/>
          <w:szCs w:val="22"/>
        </w:rPr>
      </w:pPr>
    </w:p>
    <w:p w14:paraId="11B33748" w14:textId="77777777" w:rsidR="00CE2149" w:rsidRPr="00CE2149" w:rsidRDefault="00CE2149" w:rsidP="00743FFF">
      <w:pPr>
        <w:autoSpaceDE w:val="0"/>
        <w:autoSpaceDN w:val="0"/>
        <w:adjustRightInd w:val="0"/>
        <w:rPr>
          <w:rFonts w:ascii="Georgia" w:hAnsi="Georgia" w:cs="Georgia"/>
          <w:color w:val="404040"/>
          <w:sz w:val="22"/>
          <w:szCs w:val="22"/>
        </w:rPr>
      </w:pPr>
    </w:p>
    <w:p w14:paraId="235C8286" w14:textId="77777777" w:rsidR="00CE2149" w:rsidRDefault="00743FFF" w:rsidP="00743FFF">
      <w:pPr>
        <w:autoSpaceDE w:val="0"/>
        <w:autoSpaceDN w:val="0"/>
        <w:adjustRightInd w:val="0"/>
        <w:rPr>
          <w:rFonts w:ascii="Georgia" w:hAnsi="Georgia" w:cs="Georgia"/>
          <w:color w:val="404040"/>
          <w:sz w:val="22"/>
          <w:szCs w:val="22"/>
        </w:rPr>
      </w:pPr>
      <w:r w:rsidRPr="00CE2149">
        <w:rPr>
          <w:rFonts w:ascii="Georgia" w:hAnsi="Georgia" w:cs="Georgia"/>
          <w:color w:val="404040"/>
          <w:sz w:val="22"/>
          <w:szCs w:val="22"/>
        </w:rPr>
        <w:t>za ____</w:t>
      </w:r>
      <w:r w:rsidR="00CE2149">
        <w:rPr>
          <w:rFonts w:ascii="Georgia" w:hAnsi="Georgia" w:cs="Georgia"/>
          <w:color w:val="404040"/>
          <w:sz w:val="22"/>
          <w:szCs w:val="22"/>
        </w:rPr>
        <w:t>________________________________</w:t>
      </w:r>
      <w:r w:rsidRPr="00CE2149">
        <w:rPr>
          <w:rFonts w:ascii="Georgia" w:hAnsi="Georgia" w:cs="Georgia"/>
          <w:color w:val="404040"/>
          <w:sz w:val="22"/>
          <w:szCs w:val="22"/>
        </w:rPr>
        <w:t xml:space="preserve">, ________ razreda, v višini </w:t>
      </w:r>
      <w:r w:rsidR="00CE2149">
        <w:rPr>
          <w:rFonts w:ascii="Georgia" w:hAnsi="Georgia" w:cs="Georgia"/>
          <w:color w:val="404040"/>
          <w:sz w:val="22"/>
          <w:szCs w:val="22"/>
        </w:rPr>
        <w:t xml:space="preserve"> __________</w:t>
      </w:r>
      <w:r w:rsidRPr="00CE2149">
        <w:rPr>
          <w:rFonts w:ascii="Georgia" w:hAnsi="Georgia" w:cs="Georgia"/>
          <w:color w:val="404040"/>
          <w:sz w:val="22"/>
          <w:szCs w:val="22"/>
        </w:rPr>
        <w:t xml:space="preserve"> €.</w:t>
      </w:r>
    </w:p>
    <w:p w14:paraId="2F081F74" w14:textId="77777777" w:rsidR="00743FFF" w:rsidRPr="00CE2149" w:rsidRDefault="00CE2149" w:rsidP="00743FFF">
      <w:pPr>
        <w:autoSpaceDE w:val="0"/>
        <w:autoSpaceDN w:val="0"/>
        <w:adjustRightInd w:val="0"/>
        <w:rPr>
          <w:rFonts w:ascii="Georgia" w:hAnsi="Georgia" w:cs="Georgia"/>
          <w:color w:val="404040"/>
        </w:rPr>
      </w:pPr>
      <w:r>
        <w:rPr>
          <w:rFonts w:ascii="Georgia" w:hAnsi="Georgia" w:cs="Georgia"/>
          <w:color w:val="404040"/>
          <w:sz w:val="22"/>
          <w:szCs w:val="22"/>
        </w:rPr>
        <w:t xml:space="preserve">                                    </w:t>
      </w:r>
      <w:r w:rsidR="00743FFF" w:rsidRPr="00CE2149">
        <w:rPr>
          <w:rFonts w:ascii="Georgia" w:hAnsi="Georgia" w:cs="Georgia"/>
          <w:color w:val="404040"/>
        </w:rPr>
        <w:t xml:space="preserve">(ime in priimek učenca) </w:t>
      </w:r>
      <w:r w:rsidRPr="00CE2149">
        <w:rPr>
          <w:rFonts w:ascii="Georgia" w:hAnsi="Georgia" w:cs="Georgia"/>
          <w:color w:val="404040"/>
        </w:rPr>
        <w:t xml:space="preserve">                     </w:t>
      </w:r>
      <w:r>
        <w:rPr>
          <w:rFonts w:ascii="Georgia" w:hAnsi="Georgia" w:cs="Georgia"/>
          <w:color w:val="404040"/>
        </w:rPr>
        <w:t xml:space="preserve">          </w:t>
      </w:r>
      <w:r w:rsidRPr="00CE2149">
        <w:rPr>
          <w:rFonts w:ascii="Georgia" w:hAnsi="Georgia" w:cs="Georgia"/>
          <w:color w:val="404040"/>
        </w:rPr>
        <w:t xml:space="preserve">  </w:t>
      </w:r>
      <w:r w:rsidR="00743FFF" w:rsidRPr="00CE2149">
        <w:rPr>
          <w:rFonts w:ascii="Georgia" w:hAnsi="Georgia" w:cs="Georgia"/>
          <w:color w:val="404040"/>
        </w:rPr>
        <w:t xml:space="preserve">(oddelek) </w:t>
      </w:r>
      <w:r w:rsidRPr="00CE2149">
        <w:rPr>
          <w:rFonts w:ascii="Georgia" w:hAnsi="Georgia" w:cs="Georgia"/>
          <w:color w:val="404040"/>
        </w:rPr>
        <w:t xml:space="preserve">                                      </w:t>
      </w:r>
      <w:r>
        <w:rPr>
          <w:rFonts w:ascii="Georgia" w:hAnsi="Georgia" w:cs="Georgia"/>
          <w:color w:val="404040"/>
        </w:rPr>
        <w:t xml:space="preserve"> </w:t>
      </w:r>
      <w:r w:rsidRPr="00CE2149">
        <w:rPr>
          <w:rFonts w:ascii="Georgia" w:hAnsi="Georgia" w:cs="Georgia"/>
          <w:color w:val="404040"/>
        </w:rPr>
        <w:t xml:space="preserve">   </w:t>
      </w:r>
      <w:r w:rsidR="00743FFF" w:rsidRPr="00CE2149">
        <w:rPr>
          <w:rFonts w:ascii="Georgia" w:hAnsi="Georgia" w:cs="Georgia"/>
          <w:color w:val="404040"/>
        </w:rPr>
        <w:t>(znesek)</w:t>
      </w:r>
    </w:p>
    <w:p w14:paraId="65AB77A2" w14:textId="77777777" w:rsidR="00CE2149" w:rsidRDefault="00CE2149" w:rsidP="00743FFF">
      <w:pPr>
        <w:autoSpaceDE w:val="0"/>
        <w:autoSpaceDN w:val="0"/>
        <w:adjustRightInd w:val="0"/>
        <w:rPr>
          <w:rFonts w:ascii="Georgia" w:hAnsi="Georgia" w:cs="Georgia"/>
          <w:color w:val="404040"/>
          <w:sz w:val="22"/>
          <w:szCs w:val="22"/>
        </w:rPr>
      </w:pPr>
    </w:p>
    <w:p w14:paraId="7E198187" w14:textId="77777777" w:rsidR="00CE2149" w:rsidRDefault="00CE2149" w:rsidP="00743FFF">
      <w:pPr>
        <w:autoSpaceDE w:val="0"/>
        <w:autoSpaceDN w:val="0"/>
        <w:adjustRightInd w:val="0"/>
        <w:rPr>
          <w:rFonts w:ascii="Georgia" w:hAnsi="Georgia" w:cs="Georgia"/>
          <w:color w:val="404040"/>
          <w:sz w:val="22"/>
          <w:szCs w:val="22"/>
        </w:rPr>
      </w:pPr>
    </w:p>
    <w:p w14:paraId="338B05AA" w14:textId="77777777" w:rsidR="00743FFF" w:rsidRDefault="00743FFF" w:rsidP="00743FFF">
      <w:pPr>
        <w:autoSpaceDE w:val="0"/>
        <w:autoSpaceDN w:val="0"/>
        <w:adjustRightInd w:val="0"/>
        <w:rPr>
          <w:rFonts w:ascii="Georgia" w:hAnsi="Georgia" w:cs="Georgia"/>
          <w:color w:val="404040"/>
          <w:sz w:val="22"/>
          <w:szCs w:val="22"/>
        </w:rPr>
      </w:pPr>
      <w:r w:rsidRPr="00CE2149">
        <w:rPr>
          <w:rFonts w:ascii="Georgia" w:hAnsi="Georgia" w:cs="Georgia"/>
          <w:color w:val="404040"/>
          <w:sz w:val="22"/>
          <w:szCs w:val="22"/>
        </w:rPr>
        <w:t>Dodatna obrazložitev:</w:t>
      </w:r>
    </w:p>
    <w:p w14:paraId="77651AB4" w14:textId="77777777" w:rsidR="00CE2149" w:rsidRDefault="00CE2149" w:rsidP="00743FFF">
      <w:pPr>
        <w:autoSpaceDE w:val="0"/>
        <w:autoSpaceDN w:val="0"/>
        <w:adjustRightInd w:val="0"/>
        <w:rPr>
          <w:rFonts w:ascii="Georgia" w:hAnsi="Georgia" w:cs="Georgia"/>
          <w:color w:val="404040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E2149" w14:paraId="35BA06D5" w14:textId="77777777" w:rsidTr="00CE2149">
        <w:tc>
          <w:tcPr>
            <w:tcW w:w="10194" w:type="dxa"/>
          </w:tcPr>
          <w:p w14:paraId="7CBE6452" w14:textId="77777777" w:rsidR="00CE2149" w:rsidRDefault="00CE2149" w:rsidP="00743FFF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404040"/>
                <w:sz w:val="22"/>
                <w:szCs w:val="22"/>
              </w:rPr>
            </w:pPr>
          </w:p>
          <w:p w14:paraId="2F1BA496" w14:textId="77777777" w:rsidR="00CE2149" w:rsidRDefault="00CE2149" w:rsidP="00743FFF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404040"/>
                <w:sz w:val="22"/>
                <w:szCs w:val="22"/>
              </w:rPr>
            </w:pPr>
          </w:p>
          <w:p w14:paraId="5285DFA4" w14:textId="77777777" w:rsidR="00CE2149" w:rsidRDefault="00CE2149" w:rsidP="00743FFF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404040"/>
                <w:sz w:val="22"/>
                <w:szCs w:val="22"/>
              </w:rPr>
            </w:pPr>
          </w:p>
          <w:p w14:paraId="74E1658D" w14:textId="77777777" w:rsidR="00CE2149" w:rsidRDefault="00CE2149" w:rsidP="00743FFF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404040"/>
                <w:sz w:val="22"/>
                <w:szCs w:val="22"/>
              </w:rPr>
            </w:pPr>
          </w:p>
          <w:p w14:paraId="0601BD4D" w14:textId="77777777" w:rsidR="00CE2149" w:rsidRDefault="00CE2149" w:rsidP="00743FFF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404040"/>
                <w:sz w:val="22"/>
                <w:szCs w:val="22"/>
              </w:rPr>
            </w:pPr>
          </w:p>
          <w:p w14:paraId="0BC7D5D1" w14:textId="77777777" w:rsidR="00CE2149" w:rsidRDefault="00CE2149" w:rsidP="00743FFF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404040"/>
                <w:sz w:val="22"/>
                <w:szCs w:val="22"/>
              </w:rPr>
            </w:pPr>
          </w:p>
          <w:p w14:paraId="0C62782A" w14:textId="77777777" w:rsidR="00CE2149" w:rsidRDefault="00CE2149" w:rsidP="00743FFF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404040"/>
                <w:sz w:val="22"/>
                <w:szCs w:val="22"/>
              </w:rPr>
            </w:pPr>
          </w:p>
          <w:p w14:paraId="38A89071" w14:textId="77777777" w:rsidR="00CE2149" w:rsidRDefault="00CE2149" w:rsidP="00743FFF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404040"/>
                <w:sz w:val="22"/>
                <w:szCs w:val="22"/>
              </w:rPr>
            </w:pPr>
          </w:p>
        </w:tc>
      </w:tr>
    </w:tbl>
    <w:p w14:paraId="3CA4F3AB" w14:textId="77777777" w:rsidR="00CE2149" w:rsidRDefault="00CE2149" w:rsidP="00743FFF">
      <w:pPr>
        <w:autoSpaceDE w:val="0"/>
        <w:autoSpaceDN w:val="0"/>
        <w:adjustRightInd w:val="0"/>
        <w:rPr>
          <w:rFonts w:ascii="Georgia" w:hAnsi="Georgia" w:cs="Georgia"/>
          <w:color w:val="404040"/>
          <w:sz w:val="22"/>
          <w:szCs w:val="22"/>
        </w:rPr>
      </w:pPr>
    </w:p>
    <w:p w14:paraId="1F24BC3E" w14:textId="77777777" w:rsidR="00CE2149" w:rsidRDefault="00CE2149" w:rsidP="00743FFF">
      <w:pPr>
        <w:autoSpaceDE w:val="0"/>
        <w:autoSpaceDN w:val="0"/>
        <w:adjustRightInd w:val="0"/>
        <w:rPr>
          <w:rFonts w:ascii="Georgia" w:hAnsi="Georgia" w:cs="Georgia"/>
          <w:color w:val="404040"/>
          <w:sz w:val="22"/>
          <w:szCs w:val="22"/>
        </w:rPr>
      </w:pPr>
    </w:p>
    <w:p w14:paraId="5F56572F" w14:textId="77777777" w:rsidR="00743FFF" w:rsidRDefault="00743FFF" w:rsidP="00743FFF">
      <w:pPr>
        <w:autoSpaceDE w:val="0"/>
        <w:autoSpaceDN w:val="0"/>
        <w:adjustRightInd w:val="0"/>
        <w:rPr>
          <w:rFonts w:ascii="Georgia" w:hAnsi="Georgia" w:cs="Georgia"/>
          <w:color w:val="404040"/>
          <w:sz w:val="22"/>
          <w:szCs w:val="22"/>
        </w:rPr>
      </w:pPr>
      <w:r w:rsidRPr="00CE2149">
        <w:rPr>
          <w:rFonts w:ascii="Georgia" w:hAnsi="Georgia" w:cs="Georgia"/>
          <w:color w:val="404040"/>
          <w:sz w:val="22"/>
          <w:szCs w:val="22"/>
        </w:rPr>
        <w:t>Hvala za ugodno rešitev prošnje in lep pozdrav.</w:t>
      </w:r>
    </w:p>
    <w:p w14:paraId="0E5B9CEA" w14:textId="77777777" w:rsidR="00CE2149" w:rsidRDefault="00CE2149" w:rsidP="00743FFF">
      <w:pPr>
        <w:autoSpaceDE w:val="0"/>
        <w:autoSpaceDN w:val="0"/>
        <w:adjustRightInd w:val="0"/>
        <w:rPr>
          <w:rFonts w:ascii="Georgia" w:hAnsi="Georgia" w:cs="Georgia"/>
          <w:color w:val="404040"/>
          <w:sz w:val="22"/>
          <w:szCs w:val="22"/>
        </w:rPr>
      </w:pPr>
    </w:p>
    <w:p w14:paraId="6B9F73A1" w14:textId="77777777" w:rsidR="00CE2149" w:rsidRDefault="00403756" w:rsidP="00743FFF">
      <w:pPr>
        <w:autoSpaceDE w:val="0"/>
        <w:autoSpaceDN w:val="0"/>
        <w:adjustRightInd w:val="0"/>
        <w:rPr>
          <w:rFonts w:ascii="Georgia" w:hAnsi="Georgia" w:cs="Georgia"/>
          <w:color w:val="404040"/>
          <w:sz w:val="22"/>
          <w:szCs w:val="22"/>
        </w:rPr>
      </w:pPr>
      <w:r>
        <w:rPr>
          <w:rFonts w:ascii="Georgia" w:hAnsi="Georgia" w:cs="Georgia"/>
          <w:color w:val="404040"/>
          <w:sz w:val="22"/>
          <w:szCs w:val="22"/>
        </w:rPr>
        <w:t xml:space="preserve">                                                                                                                  _____________________________</w:t>
      </w:r>
    </w:p>
    <w:p w14:paraId="5F23D149" w14:textId="77777777" w:rsidR="00403756" w:rsidRDefault="00403756" w:rsidP="00403756">
      <w:pPr>
        <w:autoSpaceDE w:val="0"/>
        <w:autoSpaceDN w:val="0"/>
        <w:adjustRightInd w:val="0"/>
        <w:rPr>
          <w:rFonts w:ascii="Georgia" w:hAnsi="Georgia" w:cs="Georgia"/>
          <w:color w:val="404040"/>
          <w:sz w:val="22"/>
          <w:szCs w:val="22"/>
        </w:rPr>
      </w:pPr>
      <w:r>
        <w:rPr>
          <w:rFonts w:ascii="Georgia" w:hAnsi="Georgia" w:cs="Georgia"/>
          <w:color w:val="404040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CE2149">
        <w:rPr>
          <w:rFonts w:ascii="Georgia" w:hAnsi="Georgia" w:cs="Georgia"/>
          <w:color w:val="404040"/>
          <w:sz w:val="22"/>
          <w:szCs w:val="22"/>
        </w:rPr>
        <w:t>(podpis)</w:t>
      </w:r>
    </w:p>
    <w:p w14:paraId="7C20C9A3" w14:textId="77777777" w:rsidR="00CE2149" w:rsidRDefault="00CE2149" w:rsidP="00743FFF">
      <w:pPr>
        <w:autoSpaceDE w:val="0"/>
        <w:autoSpaceDN w:val="0"/>
        <w:adjustRightInd w:val="0"/>
        <w:rPr>
          <w:rFonts w:ascii="Georgia" w:hAnsi="Georgia" w:cs="Georgia"/>
          <w:color w:val="404040"/>
          <w:sz w:val="22"/>
          <w:szCs w:val="22"/>
        </w:rPr>
      </w:pPr>
    </w:p>
    <w:p w14:paraId="10E4768B" w14:textId="77777777" w:rsidR="00403756" w:rsidRDefault="00403756" w:rsidP="00743FFF">
      <w:pPr>
        <w:autoSpaceDE w:val="0"/>
        <w:autoSpaceDN w:val="0"/>
        <w:adjustRightInd w:val="0"/>
        <w:rPr>
          <w:rFonts w:ascii="Georgia" w:hAnsi="Georgia" w:cs="Georgia"/>
          <w:color w:val="404040"/>
          <w:sz w:val="22"/>
          <w:szCs w:val="22"/>
        </w:rPr>
      </w:pPr>
    </w:p>
    <w:p w14:paraId="27A45D95" w14:textId="77777777" w:rsidR="00403756" w:rsidRPr="00CE2149" w:rsidRDefault="00403756" w:rsidP="00403756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</w:rPr>
      </w:pPr>
      <w:r w:rsidRPr="00CE2149">
        <w:rPr>
          <w:rFonts w:ascii="Georgia" w:hAnsi="Georgia" w:cs="Georgia"/>
          <w:color w:val="000000"/>
          <w:sz w:val="22"/>
          <w:szCs w:val="22"/>
        </w:rPr>
        <w:t>(Izpolni šolski sklad)</w:t>
      </w:r>
    </w:p>
    <w:p w14:paraId="67A6E19C" w14:textId="77777777" w:rsidR="00CE2149" w:rsidRPr="00CE2149" w:rsidRDefault="00CE2149" w:rsidP="00743FFF">
      <w:pPr>
        <w:pBdr>
          <w:bottom w:val="single" w:sz="12" w:space="1" w:color="auto"/>
        </w:pBdr>
        <w:autoSpaceDE w:val="0"/>
        <w:autoSpaceDN w:val="0"/>
        <w:adjustRightInd w:val="0"/>
        <w:rPr>
          <w:rFonts w:ascii="Georgia" w:hAnsi="Georgia" w:cs="Georgia"/>
          <w:color w:val="404040"/>
          <w:sz w:val="22"/>
          <w:szCs w:val="22"/>
        </w:rPr>
      </w:pPr>
    </w:p>
    <w:p w14:paraId="082A1EA1" w14:textId="77777777" w:rsidR="00743FFF" w:rsidRPr="00CE2149" w:rsidRDefault="00CE2149" w:rsidP="00CE2149">
      <w:pPr>
        <w:autoSpaceDE w:val="0"/>
        <w:autoSpaceDN w:val="0"/>
        <w:adjustRightInd w:val="0"/>
        <w:jc w:val="right"/>
        <w:rPr>
          <w:rFonts w:ascii="Georgia" w:hAnsi="Georgia" w:cs="Georgia"/>
          <w:color w:val="404040"/>
          <w:sz w:val="22"/>
          <w:szCs w:val="22"/>
        </w:rPr>
      </w:pPr>
      <w:r>
        <w:rPr>
          <w:rFonts w:ascii="Georgia" w:hAnsi="Georgia" w:cs="Georgia"/>
          <w:color w:val="404040"/>
          <w:sz w:val="22"/>
          <w:szCs w:val="22"/>
        </w:rPr>
        <w:t xml:space="preserve">  </w:t>
      </w:r>
    </w:p>
    <w:p w14:paraId="52E5AAC1" w14:textId="77777777" w:rsidR="00743FFF" w:rsidRPr="00403756" w:rsidRDefault="00743FFF" w:rsidP="00403756">
      <w:pPr>
        <w:autoSpaceDE w:val="0"/>
        <w:autoSpaceDN w:val="0"/>
        <w:adjustRightInd w:val="0"/>
        <w:spacing w:line="360" w:lineRule="auto"/>
        <w:rPr>
          <w:rFonts w:ascii="Georgia" w:hAnsi="Georgia" w:cs="Georgia"/>
          <w:color w:val="000000"/>
        </w:rPr>
      </w:pPr>
      <w:r w:rsidRPr="00403756">
        <w:rPr>
          <w:rFonts w:ascii="Georgia" w:hAnsi="Georgia" w:cs="Georgia"/>
          <w:color w:val="000000"/>
        </w:rPr>
        <w:t>Šolski sklad je obravnaval prošnjo št. ___________________ dne, _____________________. S sprejetim</w:t>
      </w:r>
    </w:p>
    <w:p w14:paraId="4FD484A8" w14:textId="77777777" w:rsidR="00743FFF" w:rsidRPr="00403756" w:rsidRDefault="00743FFF" w:rsidP="00403756">
      <w:pPr>
        <w:autoSpaceDE w:val="0"/>
        <w:autoSpaceDN w:val="0"/>
        <w:adjustRightInd w:val="0"/>
        <w:spacing w:line="360" w:lineRule="auto"/>
        <w:rPr>
          <w:rFonts w:ascii="Georgia" w:hAnsi="Georgia" w:cs="Georgia"/>
          <w:color w:val="000000"/>
        </w:rPr>
      </w:pPr>
      <w:r w:rsidRPr="00403756">
        <w:rPr>
          <w:rFonts w:ascii="Georgia" w:hAnsi="Georgia" w:cs="Georgia"/>
          <w:color w:val="000000"/>
        </w:rPr>
        <w:t xml:space="preserve">sklepom </w:t>
      </w:r>
      <w:r w:rsidRPr="00403756">
        <w:rPr>
          <w:rFonts w:ascii="Georgia-Bold" w:hAnsi="Georgia-Bold" w:cs="Georgia-Bold"/>
          <w:b/>
          <w:bCs/>
          <w:color w:val="000000"/>
        </w:rPr>
        <w:t xml:space="preserve">ni odobril / je odobril </w:t>
      </w:r>
      <w:r w:rsidRPr="00403756">
        <w:rPr>
          <w:rFonts w:ascii="Georgia" w:hAnsi="Georgia" w:cs="Georgia"/>
          <w:color w:val="000000"/>
        </w:rPr>
        <w:t>finančna sredstva v višini ____________ €.</w:t>
      </w:r>
    </w:p>
    <w:p w14:paraId="26F1F301" w14:textId="77777777" w:rsidR="00743FFF" w:rsidRPr="00403756" w:rsidRDefault="00743FFF" w:rsidP="00403756">
      <w:pPr>
        <w:autoSpaceDE w:val="0"/>
        <w:autoSpaceDN w:val="0"/>
        <w:adjustRightInd w:val="0"/>
        <w:spacing w:line="360" w:lineRule="auto"/>
        <w:rPr>
          <w:rFonts w:ascii="Georgia" w:hAnsi="Georgia" w:cs="Georgia"/>
          <w:color w:val="000000"/>
        </w:rPr>
      </w:pPr>
      <w:r w:rsidRPr="00403756">
        <w:rPr>
          <w:rFonts w:ascii="Georgia" w:hAnsi="Georgia" w:cs="Georgia"/>
          <w:color w:val="000000"/>
        </w:rPr>
        <w:t>Šolski sklad je prosilcu denarne pomoči poslal svoj odgovor dne ___________________.</w:t>
      </w:r>
    </w:p>
    <w:p w14:paraId="2B043C44" w14:textId="77777777" w:rsidR="00403756" w:rsidRDefault="00403756" w:rsidP="00743FFF">
      <w:pPr>
        <w:autoSpaceDE w:val="0"/>
        <w:autoSpaceDN w:val="0"/>
        <w:adjustRightInd w:val="0"/>
        <w:rPr>
          <w:rFonts w:ascii="Georgia" w:hAnsi="Georgia" w:cs="Georgia"/>
          <w:color w:val="000000"/>
        </w:rPr>
      </w:pPr>
    </w:p>
    <w:p w14:paraId="5C88BA71" w14:textId="77777777" w:rsidR="00403756" w:rsidRDefault="00403756" w:rsidP="00403756">
      <w:pPr>
        <w:autoSpaceDE w:val="0"/>
        <w:autoSpaceDN w:val="0"/>
        <w:adjustRightInd w:val="0"/>
        <w:jc w:val="right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             </w:t>
      </w:r>
    </w:p>
    <w:p w14:paraId="046574AB" w14:textId="77777777" w:rsidR="00403756" w:rsidRPr="00403756" w:rsidRDefault="00403756" w:rsidP="00403756">
      <w:pPr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                                                          </w:t>
      </w:r>
      <w:r w:rsidR="00743FFF" w:rsidRPr="00403756">
        <w:rPr>
          <w:rFonts w:ascii="Georgia" w:hAnsi="Georgia" w:cs="Georgia"/>
          <w:color w:val="000000"/>
        </w:rPr>
        <w:t>Žig šolskega sklada</w:t>
      </w:r>
      <w:r>
        <w:rPr>
          <w:rFonts w:ascii="Georgia" w:hAnsi="Georgia" w:cs="Georgia"/>
          <w:color w:val="000000"/>
        </w:rPr>
        <w:t xml:space="preserve">                                </w:t>
      </w:r>
      <w:r w:rsidRPr="00403756">
        <w:rPr>
          <w:rFonts w:ascii="Georgia" w:hAnsi="Georgia" w:cs="Georgia"/>
          <w:color w:val="000000"/>
        </w:rPr>
        <w:t>Podp</w:t>
      </w:r>
      <w:r w:rsidR="006B54D4">
        <w:rPr>
          <w:rFonts w:ascii="Georgia" w:hAnsi="Georgia" w:cs="Georgia"/>
          <w:color w:val="000000"/>
        </w:rPr>
        <w:t>is predsednice</w:t>
      </w:r>
      <w:r w:rsidRPr="00403756">
        <w:rPr>
          <w:rFonts w:ascii="Georgia" w:hAnsi="Georgia" w:cs="Georgia"/>
          <w:color w:val="000000"/>
        </w:rPr>
        <w:t xml:space="preserve"> šolskega sklada</w:t>
      </w:r>
    </w:p>
    <w:p w14:paraId="43398203" w14:textId="77777777" w:rsidR="00743FFF" w:rsidRPr="006B54D4" w:rsidRDefault="006B54D4" w:rsidP="006B54D4">
      <w:pPr>
        <w:rPr>
          <w:sz w:val="22"/>
          <w:szCs w:val="22"/>
        </w:rPr>
      </w:pPr>
      <w:r>
        <w:rPr>
          <w:rFonts w:ascii="Georgia" w:hAnsi="Georgia" w:cs="Georgia"/>
          <w:color w:val="000000"/>
          <w:sz w:val="22"/>
          <w:szCs w:val="22"/>
        </w:rPr>
        <w:t xml:space="preserve">                                                                                                               </w:t>
      </w:r>
      <w:r w:rsidR="00403756" w:rsidRPr="00CE2149">
        <w:rPr>
          <w:rFonts w:ascii="Georgia" w:hAnsi="Georgia" w:cs="Georgia"/>
          <w:color w:val="000000"/>
          <w:sz w:val="22"/>
          <w:szCs w:val="22"/>
        </w:rPr>
        <w:t>_________________________</w:t>
      </w:r>
    </w:p>
    <w:sectPr w:rsidR="00743FFF" w:rsidRPr="006B54D4">
      <w:headerReference w:type="default" r:id="rId7"/>
      <w:pgSz w:w="11906" w:h="16838"/>
      <w:pgMar w:top="680" w:right="851" w:bottom="1418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82DC1" w14:textId="77777777" w:rsidR="00CE3FDD" w:rsidRDefault="00CE3FDD">
      <w:r>
        <w:separator/>
      </w:r>
    </w:p>
  </w:endnote>
  <w:endnote w:type="continuationSeparator" w:id="0">
    <w:p w14:paraId="24E17D23" w14:textId="77777777" w:rsidR="00CE3FDD" w:rsidRDefault="00CE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7477C" w14:textId="77777777" w:rsidR="00CE3FDD" w:rsidRDefault="00CE3FDD">
      <w:r>
        <w:separator/>
      </w:r>
    </w:p>
  </w:footnote>
  <w:footnote w:type="continuationSeparator" w:id="0">
    <w:p w14:paraId="62AB2593" w14:textId="77777777" w:rsidR="00CE3FDD" w:rsidRDefault="00CE3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B9876" w14:textId="77777777" w:rsidR="007729B4" w:rsidRDefault="007729B4">
    <w:pPr>
      <w:pStyle w:val="Naslov"/>
      <w:jc w:val="both"/>
      <w:rPr>
        <w:i w:val="0"/>
        <w:sz w:val="16"/>
      </w:rPr>
    </w:pPr>
    <w:r>
      <w:rPr>
        <w:i w:val="0"/>
        <w:sz w:val="16"/>
      </w:rPr>
      <w:t>_______________________________________________________________________________________________________________________________</w:t>
    </w:r>
  </w:p>
  <w:p w14:paraId="2674E772" w14:textId="77777777" w:rsidR="007729B4" w:rsidRDefault="00CE3FDD">
    <w:pPr>
      <w:pStyle w:val="Naslov"/>
      <w:rPr>
        <w:rFonts w:ascii="France" w:hAnsi="France"/>
        <w:b w:val="0"/>
        <w:i w:val="0"/>
        <w:sz w:val="22"/>
      </w:rPr>
    </w:pPr>
    <w:r>
      <w:rPr>
        <w:noProof/>
      </w:rPr>
      <w:object w:dxaOrig="1440" w:dyaOrig="1440" w14:anchorId="4E6649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5.05pt;margin-top:.55pt;width:86.4pt;height:73.9pt;z-index:251657728" o:allowincell="f">
          <v:imagedata r:id="rId1" o:title=""/>
          <w10:wrap type="square"/>
        </v:shape>
        <o:OLEObject Type="Embed" ProgID="CDraw5" ShapeID="_x0000_s2049" DrawAspect="Content" ObjectID="_1674448060" r:id="rId2"/>
      </w:object>
    </w:r>
    <w:r w:rsidR="007729B4">
      <w:tab/>
    </w:r>
    <w:r w:rsidR="007729B4">
      <w:rPr>
        <w:rFonts w:ascii="France" w:hAnsi="France"/>
        <w:b w:val="0"/>
        <w:i w:val="0"/>
        <w:sz w:val="22"/>
      </w:rPr>
      <w:t>Osnovna šola Ferda Vesela Šentvid pri Stični</w:t>
    </w:r>
  </w:p>
  <w:p w14:paraId="6DDFCE90" w14:textId="77777777" w:rsidR="007729B4" w:rsidRDefault="007729B4">
    <w:pPr>
      <w:jc w:val="center"/>
      <w:rPr>
        <w:rFonts w:ascii="France" w:hAnsi="France"/>
        <w:color w:val="000000"/>
      </w:rPr>
    </w:pPr>
    <w:r>
      <w:rPr>
        <w:rFonts w:ascii="France" w:hAnsi="France"/>
        <w:color w:val="000000"/>
      </w:rPr>
      <w:t>Šentvid 46</w:t>
    </w:r>
  </w:p>
  <w:p w14:paraId="3E045576" w14:textId="77777777" w:rsidR="007729B4" w:rsidRDefault="007729B4">
    <w:pPr>
      <w:jc w:val="center"/>
      <w:rPr>
        <w:rFonts w:ascii="France" w:hAnsi="France"/>
        <w:color w:val="000000"/>
      </w:rPr>
    </w:pPr>
    <w:r>
      <w:rPr>
        <w:rFonts w:ascii="France" w:hAnsi="France"/>
        <w:color w:val="000000"/>
      </w:rPr>
      <w:t>1296 Šentvid pri Stični</w:t>
    </w:r>
  </w:p>
  <w:p w14:paraId="474F601E" w14:textId="77777777" w:rsidR="007729B4" w:rsidRDefault="00C82D56" w:rsidP="00C82D56">
    <w:pPr>
      <w:rPr>
        <w:rFonts w:ascii="France" w:hAnsi="France"/>
        <w:color w:val="000000"/>
      </w:rPr>
    </w:pPr>
    <w:r>
      <w:rPr>
        <w:rFonts w:ascii="France" w:hAnsi="France"/>
        <w:color w:val="000000"/>
      </w:rPr>
      <w:t xml:space="preserve">                                                                  </w:t>
    </w:r>
    <w:r w:rsidR="007729B4">
      <w:rPr>
        <w:rFonts w:ascii="France" w:hAnsi="France"/>
        <w:color w:val="000000"/>
      </w:rPr>
      <w:t>tel.: 01 78 87 802</w:t>
    </w:r>
  </w:p>
  <w:p w14:paraId="4B2726FB" w14:textId="77777777" w:rsidR="007729B4" w:rsidRDefault="007729B4">
    <w:pPr>
      <w:jc w:val="center"/>
      <w:rPr>
        <w:rFonts w:ascii="France" w:hAnsi="France"/>
        <w:color w:val="000000"/>
      </w:rPr>
    </w:pPr>
    <w:r>
      <w:rPr>
        <w:rFonts w:ascii="France" w:hAnsi="France"/>
        <w:color w:val="000000"/>
      </w:rPr>
      <w:t xml:space="preserve">E-mail: </w:t>
    </w:r>
    <w:hyperlink r:id="rId3" w:history="1">
      <w:r w:rsidR="008D5D04" w:rsidRPr="00D677D2">
        <w:rPr>
          <w:rStyle w:val="Hiperpovezava"/>
          <w:rFonts w:ascii="France" w:hAnsi="France"/>
        </w:rPr>
        <w:t>info@osferdavesela.si</w:t>
      </w:r>
    </w:hyperlink>
  </w:p>
  <w:p w14:paraId="380F3AFC" w14:textId="77777777" w:rsidR="007729B4" w:rsidRDefault="007729B4">
    <w:pPr>
      <w:pStyle w:val="Naslov"/>
      <w:jc w:val="both"/>
      <w:rPr>
        <w:b w:val="0"/>
        <w:i w:val="0"/>
        <w:sz w:val="16"/>
      </w:rPr>
    </w:pPr>
    <w:r>
      <w:rPr>
        <w:b w:val="0"/>
        <w:i w:val="0"/>
        <w:sz w:val="16"/>
      </w:rPr>
      <w:t>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543F"/>
    <w:multiLevelType w:val="hybridMultilevel"/>
    <w:tmpl w:val="1FCEA930"/>
    <w:lvl w:ilvl="0" w:tplc="3C0E52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448B"/>
    <w:multiLevelType w:val="hybridMultilevel"/>
    <w:tmpl w:val="C6DA3F38"/>
    <w:lvl w:ilvl="0" w:tplc="B2B08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A12D7"/>
    <w:multiLevelType w:val="hybridMultilevel"/>
    <w:tmpl w:val="361E7D2A"/>
    <w:lvl w:ilvl="0" w:tplc="99BA1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06519"/>
    <w:multiLevelType w:val="hybridMultilevel"/>
    <w:tmpl w:val="370048C0"/>
    <w:lvl w:ilvl="0" w:tplc="D7DEF0D8">
      <w:start w:val="1518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FC4042"/>
    <w:multiLevelType w:val="hybridMultilevel"/>
    <w:tmpl w:val="B4F25CDE"/>
    <w:lvl w:ilvl="0" w:tplc="27F2C97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64B9E"/>
    <w:multiLevelType w:val="hybridMultilevel"/>
    <w:tmpl w:val="37D41906"/>
    <w:lvl w:ilvl="0" w:tplc="4B0ED6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712A4"/>
    <w:multiLevelType w:val="hybridMultilevel"/>
    <w:tmpl w:val="CB68EC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D859FA"/>
    <w:multiLevelType w:val="hybridMultilevel"/>
    <w:tmpl w:val="BFC456F0"/>
    <w:lvl w:ilvl="0" w:tplc="D2DAA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813F4"/>
    <w:multiLevelType w:val="hybridMultilevel"/>
    <w:tmpl w:val="B3289EB0"/>
    <w:lvl w:ilvl="0" w:tplc="28047974">
      <w:start w:val="40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4F47FA"/>
    <w:multiLevelType w:val="hybridMultilevel"/>
    <w:tmpl w:val="0C348022"/>
    <w:lvl w:ilvl="0" w:tplc="4D0677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A4A87"/>
    <w:multiLevelType w:val="hybridMultilevel"/>
    <w:tmpl w:val="AD5AEA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411777"/>
    <w:multiLevelType w:val="hybridMultilevel"/>
    <w:tmpl w:val="163C51F6"/>
    <w:lvl w:ilvl="0" w:tplc="D6D41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30DE7"/>
    <w:multiLevelType w:val="hybridMultilevel"/>
    <w:tmpl w:val="FDDC8A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CA32FA"/>
    <w:multiLevelType w:val="hybridMultilevel"/>
    <w:tmpl w:val="854ADF84"/>
    <w:lvl w:ilvl="0" w:tplc="468E2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C5E62"/>
    <w:multiLevelType w:val="hybridMultilevel"/>
    <w:tmpl w:val="526091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F44A29"/>
    <w:multiLevelType w:val="hybridMultilevel"/>
    <w:tmpl w:val="9E464D2E"/>
    <w:lvl w:ilvl="0" w:tplc="FC4A686E">
      <w:start w:val="129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657DA9"/>
    <w:multiLevelType w:val="hybridMultilevel"/>
    <w:tmpl w:val="296C607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CB36FA"/>
    <w:multiLevelType w:val="hybridMultilevel"/>
    <w:tmpl w:val="C504AC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2C784D"/>
    <w:multiLevelType w:val="hybridMultilevel"/>
    <w:tmpl w:val="435EE0AE"/>
    <w:lvl w:ilvl="0" w:tplc="70DAF504">
      <w:start w:val="1529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A22CF5"/>
    <w:multiLevelType w:val="hybridMultilevel"/>
    <w:tmpl w:val="C1B8640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AC5B06"/>
    <w:multiLevelType w:val="hybridMultilevel"/>
    <w:tmpl w:val="85DEF412"/>
    <w:lvl w:ilvl="0" w:tplc="88AA8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3"/>
  </w:num>
  <w:num w:numId="6">
    <w:abstractNumId w:val="20"/>
  </w:num>
  <w:num w:numId="7">
    <w:abstractNumId w:val="17"/>
  </w:num>
  <w:num w:numId="8">
    <w:abstractNumId w:val="4"/>
  </w:num>
  <w:num w:numId="9">
    <w:abstractNumId w:val="0"/>
  </w:num>
  <w:num w:numId="10">
    <w:abstractNumId w:val="16"/>
  </w:num>
  <w:num w:numId="11">
    <w:abstractNumId w:val="19"/>
  </w:num>
  <w:num w:numId="12">
    <w:abstractNumId w:val="3"/>
  </w:num>
  <w:num w:numId="13">
    <w:abstractNumId w:val="12"/>
  </w:num>
  <w:num w:numId="14">
    <w:abstractNumId w:val="18"/>
  </w:num>
  <w:num w:numId="15">
    <w:abstractNumId w:val="11"/>
  </w:num>
  <w:num w:numId="16">
    <w:abstractNumId w:val="14"/>
  </w:num>
  <w:num w:numId="17">
    <w:abstractNumId w:val="2"/>
  </w:num>
  <w:num w:numId="18">
    <w:abstractNumId w:val="7"/>
  </w:num>
  <w:num w:numId="19">
    <w:abstractNumId w:val="10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B45"/>
    <w:rsid w:val="00002E53"/>
    <w:rsid w:val="0001518E"/>
    <w:rsid w:val="00022BA3"/>
    <w:rsid w:val="000245E5"/>
    <w:rsid w:val="000267F9"/>
    <w:rsid w:val="000277C6"/>
    <w:rsid w:val="0003199C"/>
    <w:rsid w:val="00044F00"/>
    <w:rsid w:val="0005360B"/>
    <w:rsid w:val="00055BA5"/>
    <w:rsid w:val="0005685C"/>
    <w:rsid w:val="000601B7"/>
    <w:rsid w:val="00060EE1"/>
    <w:rsid w:val="0006106A"/>
    <w:rsid w:val="0008376B"/>
    <w:rsid w:val="00096FAE"/>
    <w:rsid w:val="000A3C51"/>
    <w:rsid w:val="000A7802"/>
    <w:rsid w:val="000B0293"/>
    <w:rsid w:val="000B2FA3"/>
    <w:rsid w:val="000D4907"/>
    <w:rsid w:val="000D7371"/>
    <w:rsid w:val="000D7EBE"/>
    <w:rsid w:val="000E47B7"/>
    <w:rsid w:val="00101E6B"/>
    <w:rsid w:val="00111A0E"/>
    <w:rsid w:val="00112E6A"/>
    <w:rsid w:val="00120565"/>
    <w:rsid w:val="001225AC"/>
    <w:rsid w:val="0012548D"/>
    <w:rsid w:val="001376B4"/>
    <w:rsid w:val="00150A5C"/>
    <w:rsid w:val="001568DE"/>
    <w:rsid w:val="0015751D"/>
    <w:rsid w:val="001608C8"/>
    <w:rsid w:val="001609F2"/>
    <w:rsid w:val="00183E2B"/>
    <w:rsid w:val="00184095"/>
    <w:rsid w:val="00186F70"/>
    <w:rsid w:val="00192251"/>
    <w:rsid w:val="00196E76"/>
    <w:rsid w:val="001B073E"/>
    <w:rsid w:val="001C576C"/>
    <w:rsid w:val="001E3A01"/>
    <w:rsid w:val="001E52C3"/>
    <w:rsid w:val="001E5423"/>
    <w:rsid w:val="001E78E7"/>
    <w:rsid w:val="001F2C7D"/>
    <w:rsid w:val="001F4308"/>
    <w:rsid w:val="00203452"/>
    <w:rsid w:val="002223B1"/>
    <w:rsid w:val="00223628"/>
    <w:rsid w:val="00227C80"/>
    <w:rsid w:val="00227FC3"/>
    <w:rsid w:val="00252C7D"/>
    <w:rsid w:val="002559CB"/>
    <w:rsid w:val="0026633F"/>
    <w:rsid w:val="00272507"/>
    <w:rsid w:val="00272B15"/>
    <w:rsid w:val="00272F26"/>
    <w:rsid w:val="00282D13"/>
    <w:rsid w:val="00286B88"/>
    <w:rsid w:val="00292123"/>
    <w:rsid w:val="00293A9E"/>
    <w:rsid w:val="00297EB9"/>
    <w:rsid w:val="002A2C34"/>
    <w:rsid w:val="002A5329"/>
    <w:rsid w:val="002B0138"/>
    <w:rsid w:val="002B3528"/>
    <w:rsid w:val="002C25AC"/>
    <w:rsid w:val="002C2D5D"/>
    <w:rsid w:val="002E06EB"/>
    <w:rsid w:val="002F08B7"/>
    <w:rsid w:val="002F159E"/>
    <w:rsid w:val="002F7A5F"/>
    <w:rsid w:val="0030380F"/>
    <w:rsid w:val="0030459F"/>
    <w:rsid w:val="00310932"/>
    <w:rsid w:val="00312B14"/>
    <w:rsid w:val="00313941"/>
    <w:rsid w:val="003175CE"/>
    <w:rsid w:val="00317868"/>
    <w:rsid w:val="00321C2D"/>
    <w:rsid w:val="003232A2"/>
    <w:rsid w:val="003254E0"/>
    <w:rsid w:val="00326AC8"/>
    <w:rsid w:val="00327B29"/>
    <w:rsid w:val="00335130"/>
    <w:rsid w:val="003441AF"/>
    <w:rsid w:val="0034487A"/>
    <w:rsid w:val="0034614D"/>
    <w:rsid w:val="00346332"/>
    <w:rsid w:val="0035015C"/>
    <w:rsid w:val="003561FB"/>
    <w:rsid w:val="00367E42"/>
    <w:rsid w:val="00373EE9"/>
    <w:rsid w:val="00374F9D"/>
    <w:rsid w:val="003805AD"/>
    <w:rsid w:val="00383A65"/>
    <w:rsid w:val="00385ECD"/>
    <w:rsid w:val="00390E2A"/>
    <w:rsid w:val="003A3BB6"/>
    <w:rsid w:val="003A75C7"/>
    <w:rsid w:val="003B5A79"/>
    <w:rsid w:val="003C1834"/>
    <w:rsid w:val="003D3266"/>
    <w:rsid w:val="003D3E6E"/>
    <w:rsid w:val="003E3237"/>
    <w:rsid w:val="003F68A5"/>
    <w:rsid w:val="00403756"/>
    <w:rsid w:val="00406CB4"/>
    <w:rsid w:val="00416F37"/>
    <w:rsid w:val="004302A3"/>
    <w:rsid w:val="004347A5"/>
    <w:rsid w:val="00441CDC"/>
    <w:rsid w:val="00451F7F"/>
    <w:rsid w:val="00455EDD"/>
    <w:rsid w:val="004571C9"/>
    <w:rsid w:val="00463B70"/>
    <w:rsid w:val="00467991"/>
    <w:rsid w:val="00476C62"/>
    <w:rsid w:val="004836C6"/>
    <w:rsid w:val="004958AF"/>
    <w:rsid w:val="004963F4"/>
    <w:rsid w:val="004B3D82"/>
    <w:rsid w:val="004B52D8"/>
    <w:rsid w:val="004C1BBA"/>
    <w:rsid w:val="004C20B7"/>
    <w:rsid w:val="004C3F9C"/>
    <w:rsid w:val="004D7B41"/>
    <w:rsid w:val="004E4E16"/>
    <w:rsid w:val="004F4983"/>
    <w:rsid w:val="004F68BA"/>
    <w:rsid w:val="005023E8"/>
    <w:rsid w:val="0050247B"/>
    <w:rsid w:val="00502E0A"/>
    <w:rsid w:val="00503AD1"/>
    <w:rsid w:val="005046EA"/>
    <w:rsid w:val="00510EE4"/>
    <w:rsid w:val="005110F1"/>
    <w:rsid w:val="005128AD"/>
    <w:rsid w:val="0051717D"/>
    <w:rsid w:val="0052198A"/>
    <w:rsid w:val="005233A1"/>
    <w:rsid w:val="005336F8"/>
    <w:rsid w:val="00534019"/>
    <w:rsid w:val="00542A11"/>
    <w:rsid w:val="00551DE4"/>
    <w:rsid w:val="00562BD1"/>
    <w:rsid w:val="0056334F"/>
    <w:rsid w:val="005677CB"/>
    <w:rsid w:val="00575E70"/>
    <w:rsid w:val="005830E2"/>
    <w:rsid w:val="005860B4"/>
    <w:rsid w:val="00587E57"/>
    <w:rsid w:val="005978E0"/>
    <w:rsid w:val="00597B3D"/>
    <w:rsid w:val="005A0CA7"/>
    <w:rsid w:val="005A6929"/>
    <w:rsid w:val="005C0E5B"/>
    <w:rsid w:val="005D46BD"/>
    <w:rsid w:val="005D6337"/>
    <w:rsid w:val="005F197D"/>
    <w:rsid w:val="005F486E"/>
    <w:rsid w:val="005F4A8C"/>
    <w:rsid w:val="005F577B"/>
    <w:rsid w:val="00610030"/>
    <w:rsid w:val="0062299E"/>
    <w:rsid w:val="00627BD2"/>
    <w:rsid w:val="00631A6C"/>
    <w:rsid w:val="00637603"/>
    <w:rsid w:val="006409E9"/>
    <w:rsid w:val="0064456D"/>
    <w:rsid w:val="006472A1"/>
    <w:rsid w:val="006552C2"/>
    <w:rsid w:val="00665430"/>
    <w:rsid w:val="006670D8"/>
    <w:rsid w:val="00667F39"/>
    <w:rsid w:val="00670C2E"/>
    <w:rsid w:val="00683415"/>
    <w:rsid w:val="0068613C"/>
    <w:rsid w:val="00686835"/>
    <w:rsid w:val="00686889"/>
    <w:rsid w:val="00690931"/>
    <w:rsid w:val="00697882"/>
    <w:rsid w:val="006A2AA6"/>
    <w:rsid w:val="006A7F06"/>
    <w:rsid w:val="006B0DB3"/>
    <w:rsid w:val="006B1802"/>
    <w:rsid w:val="006B35C9"/>
    <w:rsid w:val="006B54D4"/>
    <w:rsid w:val="006C02C9"/>
    <w:rsid w:val="006C7611"/>
    <w:rsid w:val="006C7942"/>
    <w:rsid w:val="006D0FA1"/>
    <w:rsid w:val="006D1391"/>
    <w:rsid w:val="006D270D"/>
    <w:rsid w:val="006D3C03"/>
    <w:rsid w:val="006D6D97"/>
    <w:rsid w:val="006D6DCE"/>
    <w:rsid w:val="006E0D79"/>
    <w:rsid w:val="006E2D00"/>
    <w:rsid w:val="006F37AF"/>
    <w:rsid w:val="00705B7B"/>
    <w:rsid w:val="007145E2"/>
    <w:rsid w:val="00736FE0"/>
    <w:rsid w:val="00743FFF"/>
    <w:rsid w:val="00746F29"/>
    <w:rsid w:val="00755562"/>
    <w:rsid w:val="00762EC8"/>
    <w:rsid w:val="00771149"/>
    <w:rsid w:val="007729B4"/>
    <w:rsid w:val="00776956"/>
    <w:rsid w:val="0077793B"/>
    <w:rsid w:val="00777C87"/>
    <w:rsid w:val="00782647"/>
    <w:rsid w:val="007847C9"/>
    <w:rsid w:val="007950E7"/>
    <w:rsid w:val="007A2833"/>
    <w:rsid w:val="007B0956"/>
    <w:rsid w:val="007C2640"/>
    <w:rsid w:val="007D3F3B"/>
    <w:rsid w:val="007D6861"/>
    <w:rsid w:val="007E5AD6"/>
    <w:rsid w:val="007E6963"/>
    <w:rsid w:val="007F2736"/>
    <w:rsid w:val="007F593E"/>
    <w:rsid w:val="007F75FB"/>
    <w:rsid w:val="008027AE"/>
    <w:rsid w:val="0080694C"/>
    <w:rsid w:val="00806B29"/>
    <w:rsid w:val="008178FE"/>
    <w:rsid w:val="00821A39"/>
    <w:rsid w:val="008235D5"/>
    <w:rsid w:val="008248DC"/>
    <w:rsid w:val="00826919"/>
    <w:rsid w:val="008279D2"/>
    <w:rsid w:val="00833A54"/>
    <w:rsid w:val="00836B78"/>
    <w:rsid w:val="00840127"/>
    <w:rsid w:val="008568FE"/>
    <w:rsid w:val="0086318C"/>
    <w:rsid w:val="00864BE0"/>
    <w:rsid w:val="0087211D"/>
    <w:rsid w:val="00883933"/>
    <w:rsid w:val="00887850"/>
    <w:rsid w:val="00891528"/>
    <w:rsid w:val="0089265E"/>
    <w:rsid w:val="00894DD1"/>
    <w:rsid w:val="008A2905"/>
    <w:rsid w:val="008B5F54"/>
    <w:rsid w:val="008C58E8"/>
    <w:rsid w:val="008C6348"/>
    <w:rsid w:val="008D0896"/>
    <w:rsid w:val="008D5D04"/>
    <w:rsid w:val="008E60AD"/>
    <w:rsid w:val="008E7725"/>
    <w:rsid w:val="008E799D"/>
    <w:rsid w:val="008F596E"/>
    <w:rsid w:val="008F7C7D"/>
    <w:rsid w:val="00906F76"/>
    <w:rsid w:val="00907C81"/>
    <w:rsid w:val="0091129C"/>
    <w:rsid w:val="00913F39"/>
    <w:rsid w:val="00921852"/>
    <w:rsid w:val="00925462"/>
    <w:rsid w:val="00930FF5"/>
    <w:rsid w:val="00933E15"/>
    <w:rsid w:val="00934FEA"/>
    <w:rsid w:val="00940C1F"/>
    <w:rsid w:val="0094786B"/>
    <w:rsid w:val="0095498C"/>
    <w:rsid w:val="0096410D"/>
    <w:rsid w:val="00974EB7"/>
    <w:rsid w:val="00981DF3"/>
    <w:rsid w:val="00982573"/>
    <w:rsid w:val="00986482"/>
    <w:rsid w:val="00987831"/>
    <w:rsid w:val="009907F8"/>
    <w:rsid w:val="0099328B"/>
    <w:rsid w:val="009944F0"/>
    <w:rsid w:val="00994E2C"/>
    <w:rsid w:val="009A356B"/>
    <w:rsid w:val="009A5DF1"/>
    <w:rsid w:val="009B29B3"/>
    <w:rsid w:val="009E29F2"/>
    <w:rsid w:val="009E3BCB"/>
    <w:rsid w:val="009E7A6C"/>
    <w:rsid w:val="009F09D0"/>
    <w:rsid w:val="00A01119"/>
    <w:rsid w:val="00A03438"/>
    <w:rsid w:val="00A0660D"/>
    <w:rsid w:val="00A17EF4"/>
    <w:rsid w:val="00A2055C"/>
    <w:rsid w:val="00A23536"/>
    <w:rsid w:val="00A23871"/>
    <w:rsid w:val="00A2738D"/>
    <w:rsid w:val="00A32750"/>
    <w:rsid w:val="00A446EE"/>
    <w:rsid w:val="00A52022"/>
    <w:rsid w:val="00A52230"/>
    <w:rsid w:val="00A62921"/>
    <w:rsid w:val="00A65516"/>
    <w:rsid w:val="00A65EB4"/>
    <w:rsid w:val="00A713C4"/>
    <w:rsid w:val="00A738F4"/>
    <w:rsid w:val="00A772FD"/>
    <w:rsid w:val="00A81B46"/>
    <w:rsid w:val="00A90134"/>
    <w:rsid w:val="00A931B9"/>
    <w:rsid w:val="00AA27F4"/>
    <w:rsid w:val="00AB5F4C"/>
    <w:rsid w:val="00AD20C3"/>
    <w:rsid w:val="00AE3395"/>
    <w:rsid w:val="00AE4BC0"/>
    <w:rsid w:val="00AE7384"/>
    <w:rsid w:val="00AF1BA4"/>
    <w:rsid w:val="00AF21D2"/>
    <w:rsid w:val="00AF596B"/>
    <w:rsid w:val="00AF7E12"/>
    <w:rsid w:val="00B0721C"/>
    <w:rsid w:val="00B1696D"/>
    <w:rsid w:val="00B22FDF"/>
    <w:rsid w:val="00B23B83"/>
    <w:rsid w:val="00B30AF6"/>
    <w:rsid w:val="00B33636"/>
    <w:rsid w:val="00B338E9"/>
    <w:rsid w:val="00B427E6"/>
    <w:rsid w:val="00B504A6"/>
    <w:rsid w:val="00B50987"/>
    <w:rsid w:val="00B57ED0"/>
    <w:rsid w:val="00B61F38"/>
    <w:rsid w:val="00B6394D"/>
    <w:rsid w:val="00B6682C"/>
    <w:rsid w:val="00B70735"/>
    <w:rsid w:val="00B7573B"/>
    <w:rsid w:val="00B8063A"/>
    <w:rsid w:val="00B835FA"/>
    <w:rsid w:val="00B92F07"/>
    <w:rsid w:val="00B960B6"/>
    <w:rsid w:val="00B97D6B"/>
    <w:rsid w:val="00BA1D66"/>
    <w:rsid w:val="00BA3087"/>
    <w:rsid w:val="00BB08A7"/>
    <w:rsid w:val="00BB4F0B"/>
    <w:rsid w:val="00BC6EC7"/>
    <w:rsid w:val="00BD62E4"/>
    <w:rsid w:val="00BE4915"/>
    <w:rsid w:val="00BE6650"/>
    <w:rsid w:val="00BF1386"/>
    <w:rsid w:val="00BF47A8"/>
    <w:rsid w:val="00C075FD"/>
    <w:rsid w:val="00C16495"/>
    <w:rsid w:val="00C20BD0"/>
    <w:rsid w:val="00C22F73"/>
    <w:rsid w:val="00C23DC3"/>
    <w:rsid w:val="00C3051A"/>
    <w:rsid w:val="00C306ED"/>
    <w:rsid w:val="00C318DA"/>
    <w:rsid w:val="00C4721C"/>
    <w:rsid w:val="00C47E16"/>
    <w:rsid w:val="00C55D1C"/>
    <w:rsid w:val="00C82D56"/>
    <w:rsid w:val="00C82F82"/>
    <w:rsid w:val="00C839D1"/>
    <w:rsid w:val="00C921D9"/>
    <w:rsid w:val="00C95426"/>
    <w:rsid w:val="00CA2466"/>
    <w:rsid w:val="00CB6817"/>
    <w:rsid w:val="00CD016F"/>
    <w:rsid w:val="00CD656E"/>
    <w:rsid w:val="00CE2149"/>
    <w:rsid w:val="00CE3FDD"/>
    <w:rsid w:val="00CF3D80"/>
    <w:rsid w:val="00CF4E34"/>
    <w:rsid w:val="00CF7CA6"/>
    <w:rsid w:val="00D11D51"/>
    <w:rsid w:val="00D21277"/>
    <w:rsid w:val="00D24519"/>
    <w:rsid w:val="00D261A1"/>
    <w:rsid w:val="00D3496C"/>
    <w:rsid w:val="00D455F4"/>
    <w:rsid w:val="00D4571E"/>
    <w:rsid w:val="00D5310B"/>
    <w:rsid w:val="00D5368E"/>
    <w:rsid w:val="00D60898"/>
    <w:rsid w:val="00D7439F"/>
    <w:rsid w:val="00DA0538"/>
    <w:rsid w:val="00DB44B7"/>
    <w:rsid w:val="00DB6493"/>
    <w:rsid w:val="00DB7F8D"/>
    <w:rsid w:val="00DC68B7"/>
    <w:rsid w:val="00DD1659"/>
    <w:rsid w:val="00DE696B"/>
    <w:rsid w:val="00DF29E8"/>
    <w:rsid w:val="00DF583D"/>
    <w:rsid w:val="00E01F48"/>
    <w:rsid w:val="00E12EF1"/>
    <w:rsid w:val="00E137D1"/>
    <w:rsid w:val="00E235DA"/>
    <w:rsid w:val="00E245DE"/>
    <w:rsid w:val="00E35325"/>
    <w:rsid w:val="00E448D4"/>
    <w:rsid w:val="00E50047"/>
    <w:rsid w:val="00E63F44"/>
    <w:rsid w:val="00E70C98"/>
    <w:rsid w:val="00E72270"/>
    <w:rsid w:val="00E76427"/>
    <w:rsid w:val="00E810AF"/>
    <w:rsid w:val="00E83531"/>
    <w:rsid w:val="00E84904"/>
    <w:rsid w:val="00E92675"/>
    <w:rsid w:val="00E949F1"/>
    <w:rsid w:val="00E97DB6"/>
    <w:rsid w:val="00EA1985"/>
    <w:rsid w:val="00EA30E9"/>
    <w:rsid w:val="00EA3218"/>
    <w:rsid w:val="00EA5315"/>
    <w:rsid w:val="00EA772E"/>
    <w:rsid w:val="00EB405C"/>
    <w:rsid w:val="00EC150D"/>
    <w:rsid w:val="00EC4C17"/>
    <w:rsid w:val="00EC5FA4"/>
    <w:rsid w:val="00ED7263"/>
    <w:rsid w:val="00EE535E"/>
    <w:rsid w:val="00EF0A03"/>
    <w:rsid w:val="00EF1E7A"/>
    <w:rsid w:val="00EF439D"/>
    <w:rsid w:val="00EF5342"/>
    <w:rsid w:val="00EF5434"/>
    <w:rsid w:val="00EF61B4"/>
    <w:rsid w:val="00EF75BF"/>
    <w:rsid w:val="00F00B7B"/>
    <w:rsid w:val="00F05B45"/>
    <w:rsid w:val="00F0739F"/>
    <w:rsid w:val="00F16690"/>
    <w:rsid w:val="00F2068B"/>
    <w:rsid w:val="00F20747"/>
    <w:rsid w:val="00F2419B"/>
    <w:rsid w:val="00F477A4"/>
    <w:rsid w:val="00F515AC"/>
    <w:rsid w:val="00F56C71"/>
    <w:rsid w:val="00F60C6F"/>
    <w:rsid w:val="00F61846"/>
    <w:rsid w:val="00F73E45"/>
    <w:rsid w:val="00F7514C"/>
    <w:rsid w:val="00F75940"/>
    <w:rsid w:val="00F77C5A"/>
    <w:rsid w:val="00F83C1C"/>
    <w:rsid w:val="00F84751"/>
    <w:rsid w:val="00F95918"/>
    <w:rsid w:val="00F963C3"/>
    <w:rsid w:val="00FA037D"/>
    <w:rsid w:val="00FB07FF"/>
    <w:rsid w:val="00FC02C1"/>
    <w:rsid w:val="00FC265B"/>
    <w:rsid w:val="00FD5112"/>
    <w:rsid w:val="00FD55F7"/>
    <w:rsid w:val="00FE18B8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B4390E6"/>
  <w15:docId w15:val="{AEF5101C-7D83-44C0-BB2D-078DEC32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rFonts w:ascii="Book Antiqua" w:hAnsi="Book Antiqua"/>
      <w:b/>
      <w:i/>
      <w:sz w:val="24"/>
    </w:rPr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SledenaHiperpovezava">
    <w:name w:val="FollowedHyperlink"/>
    <w:basedOn w:val="Privzetapisavaodstavka"/>
    <w:rPr>
      <w:color w:val="800080"/>
      <w:u w:val="single"/>
    </w:rPr>
  </w:style>
  <w:style w:type="paragraph" w:styleId="Besedilooblaka">
    <w:name w:val="Balloon Text"/>
    <w:basedOn w:val="Navaden"/>
    <w:semiHidden/>
    <w:rsid w:val="007B095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6B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sferdavesela.si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jec\AppData\Local\Temp\dopi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>Osnovna šola Ferda Vesela</Company>
  <LinksUpToDate>false</LinksUpToDate>
  <CharactersWithSpaces>1823</CharactersWithSpaces>
  <SharedDoc>false</SharedDoc>
  <HLinks>
    <vt:vector size="6" baseType="variant">
      <vt:variant>
        <vt:i4>4653161</vt:i4>
      </vt:variant>
      <vt:variant>
        <vt:i4>0</vt:i4>
      </vt:variant>
      <vt:variant>
        <vt:i4>0</vt:i4>
      </vt:variant>
      <vt:variant>
        <vt:i4>5</vt:i4>
      </vt:variant>
      <vt:variant>
        <vt:lpwstr>mailto:group2osljfv@guest.arnes.si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creator>Rojec</dc:creator>
  <cp:lastModifiedBy>Jelka Rojec</cp:lastModifiedBy>
  <cp:revision>2</cp:revision>
  <cp:lastPrinted>2018-01-30T06:45:00Z</cp:lastPrinted>
  <dcterms:created xsi:type="dcterms:W3CDTF">2021-02-10T06:41:00Z</dcterms:created>
  <dcterms:modified xsi:type="dcterms:W3CDTF">2021-02-10T06:41:00Z</dcterms:modified>
</cp:coreProperties>
</file>