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B9" w:rsidRDefault="00340DB9" w:rsidP="00245099">
      <w:pPr>
        <w:tabs>
          <w:tab w:val="center" w:pos="5386"/>
        </w:tabs>
        <w:rPr>
          <w:rFonts w:ascii="Tw Cen MT" w:hAnsi="Tw Cen MT"/>
          <w:sz w:val="22"/>
          <w:szCs w:val="22"/>
        </w:rPr>
      </w:pPr>
    </w:p>
    <w:p w:rsidR="00645FB0" w:rsidRPr="009B26E8" w:rsidRDefault="00645FB0" w:rsidP="007B2A5B">
      <w:pPr>
        <w:tabs>
          <w:tab w:val="center" w:pos="5386"/>
        </w:tabs>
        <w:jc w:val="center"/>
        <w:rPr>
          <w:rFonts w:ascii="Tw Cen MT" w:hAnsi="Tw Cen MT"/>
          <w:b/>
          <w:color w:val="0070C0"/>
          <w:sz w:val="32"/>
          <w:szCs w:val="22"/>
        </w:rPr>
      </w:pPr>
      <w:r w:rsidRPr="009B26E8">
        <w:rPr>
          <w:rFonts w:ascii="Tw Cen MT" w:hAnsi="Tw Cen MT"/>
          <w:b/>
          <w:color w:val="0070C0"/>
          <w:sz w:val="32"/>
          <w:szCs w:val="22"/>
        </w:rPr>
        <w:t xml:space="preserve">VLOGA ZA NAROČILO </w:t>
      </w:r>
      <w:proofErr w:type="gramStart"/>
      <w:r w:rsidRPr="009B26E8">
        <w:rPr>
          <w:rFonts w:ascii="Tw Cen MT" w:hAnsi="Tw Cen MT"/>
          <w:b/>
          <w:color w:val="0070C0"/>
          <w:sz w:val="32"/>
          <w:szCs w:val="22"/>
        </w:rPr>
        <w:t>KOSIL(</w:t>
      </w:r>
      <w:proofErr w:type="gramEnd"/>
      <w:r w:rsidRPr="009B26E8">
        <w:rPr>
          <w:rFonts w:ascii="Tw Cen MT" w:hAnsi="Tw Cen MT"/>
          <w:b/>
          <w:color w:val="0070C0"/>
          <w:sz w:val="32"/>
          <w:szCs w:val="22"/>
        </w:rPr>
        <w:t xml:space="preserve">A) </w:t>
      </w:r>
    </w:p>
    <w:p w:rsidR="00645FB0" w:rsidRPr="009B26E8" w:rsidRDefault="00645FB0" w:rsidP="007B2A5B">
      <w:pPr>
        <w:tabs>
          <w:tab w:val="center" w:pos="5386"/>
        </w:tabs>
        <w:jc w:val="center"/>
        <w:rPr>
          <w:rFonts w:ascii="Tw Cen MT" w:hAnsi="Tw Cen MT"/>
          <w:b/>
          <w:color w:val="0070C0"/>
          <w:sz w:val="32"/>
          <w:szCs w:val="22"/>
        </w:rPr>
      </w:pPr>
      <w:r w:rsidRPr="009B26E8">
        <w:rPr>
          <w:rFonts w:ascii="Tw Cen MT" w:hAnsi="Tw Cen MT"/>
          <w:b/>
          <w:color w:val="0070C0"/>
          <w:sz w:val="32"/>
          <w:szCs w:val="22"/>
        </w:rPr>
        <w:t>NA OŠ FERDA VESELA ŠENTVID PRI STIČNI</w:t>
      </w:r>
    </w:p>
    <w:p w:rsidR="00340DB9" w:rsidRDefault="00340DB9" w:rsidP="00340DB9">
      <w:pPr>
        <w:tabs>
          <w:tab w:val="center" w:pos="5386"/>
        </w:tabs>
        <w:rPr>
          <w:rFonts w:ascii="Tw Cen MT" w:hAnsi="Tw Cen MT"/>
          <w:b/>
          <w:color w:val="0070C0"/>
          <w:szCs w:val="22"/>
        </w:rPr>
      </w:pPr>
    </w:p>
    <w:p w:rsidR="00340DB9" w:rsidRDefault="00340DB9" w:rsidP="00340DB9">
      <w:pPr>
        <w:tabs>
          <w:tab w:val="center" w:pos="5386"/>
        </w:tabs>
        <w:rPr>
          <w:rFonts w:ascii="Tw Cen MT" w:hAnsi="Tw Cen MT"/>
          <w:b/>
          <w:color w:val="0070C0"/>
          <w:szCs w:val="22"/>
        </w:rPr>
      </w:pPr>
    </w:p>
    <w:tbl>
      <w:tblPr>
        <w:tblStyle w:val="Tabelamrea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  <w:gridCol w:w="5386"/>
      </w:tblGrid>
      <w:tr w:rsidR="00645FB0" w:rsidTr="00120C20">
        <w:trPr>
          <w:trHeight w:val="711"/>
        </w:trPr>
        <w:tc>
          <w:tcPr>
            <w:tcW w:w="3969" w:type="dxa"/>
            <w:vAlign w:val="center"/>
          </w:tcPr>
          <w:p w:rsidR="00645FB0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  <w:r w:rsidRPr="00120C20">
              <w:rPr>
                <w:rFonts w:ascii="Tw Cen MT" w:hAnsi="Tw Cen MT"/>
                <w:sz w:val="28"/>
                <w:szCs w:val="28"/>
              </w:rPr>
              <w:t>IME IN PRIIMEK</w:t>
            </w:r>
            <w:r w:rsidR="009B26E8" w:rsidRPr="00120C20">
              <w:rPr>
                <w:rFonts w:ascii="Tw Cen MT" w:hAnsi="Tw Cen MT"/>
                <w:sz w:val="28"/>
                <w:szCs w:val="28"/>
              </w:rPr>
              <w:t xml:space="preserve"> OSEBE</w:t>
            </w:r>
            <w:r w:rsidRPr="00120C20">
              <w:rPr>
                <w:rFonts w:ascii="Tw Cen MT" w:hAnsi="Tw Cen MT"/>
                <w:sz w:val="28"/>
                <w:szCs w:val="28"/>
              </w:rPr>
              <w:t>/</w:t>
            </w:r>
          </w:p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  <w:r w:rsidRPr="00120C20">
              <w:rPr>
                <w:rFonts w:ascii="Tw Cen MT" w:hAnsi="Tw Cen MT"/>
                <w:sz w:val="28"/>
                <w:szCs w:val="28"/>
              </w:rPr>
              <w:t>DRUŠTVA/KLUBA/SKUPINE:</w:t>
            </w:r>
          </w:p>
        </w:tc>
        <w:tc>
          <w:tcPr>
            <w:tcW w:w="5386" w:type="dxa"/>
            <w:vAlign w:val="center"/>
          </w:tcPr>
          <w:p w:rsidR="00645FB0" w:rsidRPr="00120C20" w:rsidRDefault="00645FB0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45FB0" w:rsidTr="00120C20">
        <w:trPr>
          <w:trHeight w:val="708"/>
        </w:trPr>
        <w:tc>
          <w:tcPr>
            <w:tcW w:w="3969" w:type="dxa"/>
            <w:vAlign w:val="center"/>
          </w:tcPr>
          <w:p w:rsidR="00645FB0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  <w:r w:rsidRPr="00120C20">
              <w:rPr>
                <w:rFonts w:ascii="Tw Cen MT" w:hAnsi="Tw Cen MT"/>
                <w:sz w:val="28"/>
                <w:szCs w:val="28"/>
              </w:rPr>
              <w:t>NASLOV:</w:t>
            </w:r>
          </w:p>
        </w:tc>
        <w:tc>
          <w:tcPr>
            <w:tcW w:w="5386" w:type="dxa"/>
            <w:vAlign w:val="center"/>
          </w:tcPr>
          <w:p w:rsidR="00645FB0" w:rsidRPr="00120C20" w:rsidRDefault="00645FB0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2254D" w:rsidTr="00120C20">
        <w:trPr>
          <w:trHeight w:val="690"/>
        </w:trPr>
        <w:tc>
          <w:tcPr>
            <w:tcW w:w="3969" w:type="dxa"/>
            <w:vAlign w:val="center"/>
          </w:tcPr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  <w:r w:rsidRPr="00120C20">
              <w:rPr>
                <w:rFonts w:ascii="Tw Cen MT" w:hAnsi="Tw Cen MT"/>
                <w:sz w:val="28"/>
                <w:szCs w:val="28"/>
              </w:rPr>
              <w:t>TELEFON:</w:t>
            </w:r>
          </w:p>
        </w:tc>
        <w:tc>
          <w:tcPr>
            <w:tcW w:w="5386" w:type="dxa"/>
            <w:vAlign w:val="center"/>
          </w:tcPr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2254D" w:rsidTr="00120C20">
        <w:trPr>
          <w:trHeight w:val="699"/>
        </w:trPr>
        <w:tc>
          <w:tcPr>
            <w:tcW w:w="3969" w:type="dxa"/>
            <w:vAlign w:val="center"/>
          </w:tcPr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  <w:r w:rsidRPr="00120C20">
              <w:rPr>
                <w:rFonts w:ascii="Tw Cen MT" w:hAnsi="Tw Cen MT"/>
                <w:sz w:val="28"/>
                <w:szCs w:val="28"/>
              </w:rPr>
              <w:t>E-NASLOV</w:t>
            </w:r>
          </w:p>
        </w:tc>
        <w:tc>
          <w:tcPr>
            <w:tcW w:w="5386" w:type="dxa"/>
            <w:vAlign w:val="center"/>
          </w:tcPr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2254D" w:rsidTr="00120C20">
        <w:trPr>
          <w:trHeight w:val="551"/>
        </w:trPr>
        <w:tc>
          <w:tcPr>
            <w:tcW w:w="3969" w:type="dxa"/>
            <w:vAlign w:val="center"/>
          </w:tcPr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  <w:r w:rsidRPr="00120C20">
              <w:rPr>
                <w:rFonts w:ascii="Tw Cen MT" w:hAnsi="Tw Cen MT"/>
                <w:sz w:val="28"/>
                <w:szCs w:val="28"/>
              </w:rPr>
              <w:t xml:space="preserve">DAVČNA ŠTEVILKA PLAČNIKA </w:t>
            </w:r>
          </w:p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  <w:r w:rsidRPr="00120C20">
              <w:rPr>
                <w:rFonts w:ascii="Tw Cen MT" w:hAnsi="Tw Cen MT"/>
                <w:sz w:val="28"/>
                <w:szCs w:val="28"/>
              </w:rPr>
              <w:t>(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če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gre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za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društvo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 xml:space="preserve">, 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klub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 xml:space="preserve">, 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skupino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>):</w:t>
            </w:r>
          </w:p>
        </w:tc>
        <w:tc>
          <w:tcPr>
            <w:tcW w:w="5386" w:type="dxa"/>
            <w:vAlign w:val="center"/>
          </w:tcPr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2254D" w:rsidTr="00120C20">
        <w:trPr>
          <w:trHeight w:val="551"/>
        </w:trPr>
        <w:tc>
          <w:tcPr>
            <w:tcW w:w="3969" w:type="dxa"/>
            <w:vAlign w:val="center"/>
          </w:tcPr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  <w:r w:rsidRPr="00120C20">
              <w:rPr>
                <w:rFonts w:ascii="Tw Cen MT" w:hAnsi="Tw Cen MT"/>
                <w:sz w:val="28"/>
                <w:szCs w:val="28"/>
              </w:rPr>
              <w:t xml:space="preserve">ODGOVORNA OSEBA </w:t>
            </w:r>
          </w:p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  <w:r w:rsidRPr="00120C20">
              <w:rPr>
                <w:rFonts w:ascii="Tw Cen MT" w:hAnsi="Tw Cen MT"/>
                <w:sz w:val="28"/>
                <w:szCs w:val="28"/>
              </w:rPr>
              <w:t>(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če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gre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za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društvo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 xml:space="preserve">, 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klub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 xml:space="preserve">, 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skupino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>):</w:t>
            </w:r>
          </w:p>
        </w:tc>
        <w:tc>
          <w:tcPr>
            <w:tcW w:w="5386" w:type="dxa"/>
            <w:vAlign w:val="center"/>
          </w:tcPr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2254D" w:rsidTr="00120C20">
        <w:trPr>
          <w:trHeight w:val="551"/>
        </w:trPr>
        <w:tc>
          <w:tcPr>
            <w:tcW w:w="3969" w:type="dxa"/>
            <w:vAlign w:val="center"/>
          </w:tcPr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  <w:r w:rsidRPr="00120C20">
              <w:rPr>
                <w:rFonts w:ascii="Tw Cen MT" w:hAnsi="Tw Cen MT"/>
                <w:sz w:val="28"/>
                <w:szCs w:val="28"/>
              </w:rPr>
              <w:t>DAVČNI ZAVEZANEC:</w:t>
            </w:r>
          </w:p>
        </w:tc>
        <w:tc>
          <w:tcPr>
            <w:tcW w:w="5386" w:type="dxa"/>
            <w:vAlign w:val="center"/>
          </w:tcPr>
          <w:p w:rsidR="0022254D" w:rsidRPr="00120C20" w:rsidRDefault="0022254D" w:rsidP="0022254D">
            <w:pPr>
              <w:tabs>
                <w:tab w:val="center" w:pos="5386"/>
              </w:tabs>
              <w:spacing w:line="276" w:lineRule="auto"/>
              <w:rPr>
                <w:rFonts w:ascii="Tw Cen MT" w:hAnsi="Tw Cen MT"/>
                <w:sz w:val="28"/>
                <w:szCs w:val="28"/>
              </w:rPr>
            </w:pPr>
            <w:r w:rsidRPr="00120C20">
              <w:rPr>
                <w:rFonts w:ascii="Tw Cen MT" w:hAnsi="Tw Cen MT"/>
                <w:sz w:val="28"/>
                <w:szCs w:val="28"/>
              </w:rPr>
              <w:t xml:space="preserve">     </w:t>
            </w:r>
            <w:r w:rsidR="00D70B27" w:rsidRPr="00120C20">
              <w:rPr>
                <w:rFonts w:ascii="Tw Cen MT" w:hAnsi="Tw Cen MT"/>
                <w:sz w:val="28"/>
                <w:szCs w:val="28"/>
              </w:rPr>
              <w:t xml:space="preserve">       </w:t>
            </w:r>
            <w:r w:rsidRPr="00120C20">
              <w:rPr>
                <w:rFonts w:ascii="Tw Cen MT" w:hAnsi="Tw Cen MT"/>
                <w:b/>
                <w:sz w:val="28"/>
                <w:szCs w:val="28"/>
              </w:rPr>
              <w:t>DA             NE</w:t>
            </w:r>
            <w:r w:rsidRPr="00120C20">
              <w:rPr>
                <w:rFonts w:ascii="Tw Cen MT" w:hAnsi="Tw Cen MT"/>
                <w:sz w:val="28"/>
                <w:szCs w:val="28"/>
              </w:rPr>
              <w:t xml:space="preserve">             (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obkrožiti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>)</w:t>
            </w:r>
          </w:p>
        </w:tc>
      </w:tr>
      <w:tr w:rsidR="00120C20" w:rsidTr="00120C20">
        <w:tc>
          <w:tcPr>
            <w:tcW w:w="3969" w:type="dxa"/>
            <w:vMerge w:val="restart"/>
            <w:vAlign w:val="center"/>
          </w:tcPr>
          <w:p w:rsidR="00120C20" w:rsidRPr="00120C20" w:rsidRDefault="00120C20" w:rsidP="009B26E8">
            <w:pPr>
              <w:tabs>
                <w:tab w:val="center" w:pos="5386"/>
              </w:tabs>
              <w:spacing w:before="240" w:after="240" w:line="480" w:lineRule="auto"/>
              <w:rPr>
                <w:rFonts w:ascii="Tw Cen MT" w:hAnsi="Tw Cen MT"/>
                <w:sz w:val="28"/>
                <w:szCs w:val="28"/>
              </w:rPr>
            </w:pP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Kosilo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 w:rsidRPr="00120C20">
              <w:rPr>
                <w:rFonts w:ascii="Tw Cen MT" w:hAnsi="Tw Cen MT"/>
                <w:sz w:val="28"/>
                <w:szCs w:val="28"/>
              </w:rPr>
              <w:t>naročam</w:t>
            </w:r>
            <w:proofErr w:type="spellEnd"/>
            <w:r w:rsidRPr="00120C20">
              <w:rPr>
                <w:rFonts w:ascii="Tw Cen MT" w:hAnsi="Tw Cen MT"/>
                <w:sz w:val="28"/>
                <w:szCs w:val="28"/>
              </w:rPr>
              <w:t>(o):</w:t>
            </w:r>
          </w:p>
        </w:tc>
        <w:tc>
          <w:tcPr>
            <w:tcW w:w="5386" w:type="dxa"/>
          </w:tcPr>
          <w:p w:rsidR="00120C20" w:rsidRPr="00120C20" w:rsidRDefault="00120C20" w:rsidP="00120C20">
            <w:pPr>
              <w:tabs>
                <w:tab w:val="center" w:pos="5386"/>
              </w:tabs>
              <w:spacing w:before="240" w:after="240" w:line="276" w:lineRule="auto"/>
              <w:rPr>
                <w:rFonts w:ascii="Tw Cen MT" w:hAnsi="Tw Cen MT"/>
                <w:b/>
                <w:sz w:val="28"/>
                <w:szCs w:val="28"/>
              </w:rPr>
            </w:pPr>
            <w:r w:rsidRPr="00120C20">
              <w:rPr>
                <w:rFonts w:ascii="Tw Cen MT" w:hAnsi="Tw Cen MT"/>
                <w:b/>
                <w:sz w:val="28"/>
                <w:szCs w:val="28"/>
              </w:rPr>
              <w:t xml:space="preserve">      </w:t>
            </w:r>
            <w:r>
              <w:rPr>
                <w:rFonts w:ascii="Tw Cen MT" w:hAnsi="Tw Cen MT"/>
                <w:b/>
                <w:sz w:val="28"/>
                <w:szCs w:val="28"/>
              </w:rPr>
              <w:t>datum od _______</w:t>
            </w:r>
            <w:r w:rsidRPr="00120C20">
              <w:rPr>
                <w:rFonts w:ascii="Tw Cen MT" w:hAnsi="Tw Cen MT"/>
                <w:b/>
                <w:sz w:val="28"/>
                <w:szCs w:val="28"/>
              </w:rPr>
              <w:t>__</w:t>
            </w:r>
            <w:r>
              <w:rPr>
                <w:rFonts w:ascii="Tw Cen MT" w:hAnsi="Tw Cen MT"/>
                <w:b/>
                <w:sz w:val="28"/>
                <w:szCs w:val="28"/>
              </w:rPr>
              <w:t>___</w:t>
            </w:r>
            <w:r w:rsidRPr="00120C20">
              <w:rPr>
                <w:rFonts w:ascii="Tw Cen MT" w:hAnsi="Tw Cen MT"/>
                <w:b/>
                <w:sz w:val="28"/>
                <w:szCs w:val="28"/>
              </w:rPr>
              <w:t>___________</w:t>
            </w:r>
          </w:p>
          <w:p w:rsidR="00120C20" w:rsidRPr="00120C20" w:rsidRDefault="00120C20" w:rsidP="00120C20">
            <w:pPr>
              <w:tabs>
                <w:tab w:val="center" w:pos="5386"/>
              </w:tabs>
              <w:spacing w:before="240" w:after="240" w:line="276" w:lineRule="auto"/>
              <w:rPr>
                <w:rFonts w:ascii="Tw Cen MT" w:hAnsi="Tw Cen MT"/>
                <w:b/>
                <w:sz w:val="28"/>
                <w:szCs w:val="28"/>
              </w:rPr>
            </w:pPr>
            <w:r w:rsidRPr="00120C20">
              <w:rPr>
                <w:rFonts w:ascii="Tw Cen MT" w:hAnsi="Tw Cen MT"/>
                <w:b/>
                <w:sz w:val="28"/>
                <w:szCs w:val="28"/>
              </w:rPr>
              <w:t xml:space="preserve">      </w:t>
            </w:r>
            <w:r>
              <w:rPr>
                <w:rFonts w:ascii="Tw Cen MT" w:hAnsi="Tw Cen MT"/>
                <w:b/>
                <w:sz w:val="28"/>
                <w:szCs w:val="28"/>
              </w:rPr>
              <w:t>do _________</w:t>
            </w:r>
            <w:r w:rsidRPr="00120C20">
              <w:rPr>
                <w:rFonts w:ascii="Tw Cen MT" w:hAnsi="Tw Cen MT"/>
                <w:b/>
                <w:sz w:val="28"/>
                <w:szCs w:val="28"/>
              </w:rPr>
              <w:t>____________________</w:t>
            </w:r>
          </w:p>
        </w:tc>
      </w:tr>
      <w:tr w:rsidR="00120C20" w:rsidTr="00120C20">
        <w:tc>
          <w:tcPr>
            <w:tcW w:w="3969" w:type="dxa"/>
            <w:vMerge/>
            <w:vAlign w:val="center"/>
          </w:tcPr>
          <w:p w:rsidR="00120C20" w:rsidRPr="00120C20" w:rsidRDefault="00120C20" w:rsidP="009B26E8">
            <w:pPr>
              <w:tabs>
                <w:tab w:val="center" w:pos="5386"/>
              </w:tabs>
              <w:spacing w:before="240" w:after="240" w:line="480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386" w:type="dxa"/>
          </w:tcPr>
          <w:p w:rsidR="00120C20" w:rsidRPr="00120C20" w:rsidRDefault="00120C20" w:rsidP="00120C20">
            <w:pPr>
              <w:tabs>
                <w:tab w:val="center" w:pos="5386"/>
              </w:tabs>
              <w:spacing w:before="240" w:after="240" w:line="276" w:lineRule="auto"/>
              <w:rPr>
                <w:rFonts w:ascii="Tw Cen MT" w:hAnsi="Tw Cen MT"/>
                <w:sz w:val="28"/>
                <w:szCs w:val="28"/>
              </w:rPr>
            </w:pPr>
            <w:proofErr w:type="spellStart"/>
            <w:r>
              <w:rPr>
                <w:rFonts w:ascii="Tw Cen MT" w:hAnsi="Tw Cen MT"/>
                <w:sz w:val="28"/>
                <w:szCs w:val="28"/>
              </w:rPr>
              <w:t>Obkrožite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če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naročate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za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posamezne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dni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 xml:space="preserve">: </w:t>
            </w:r>
          </w:p>
          <w:p w:rsidR="00120C20" w:rsidRPr="00120C20" w:rsidRDefault="00120C20" w:rsidP="00120C20">
            <w:pPr>
              <w:tabs>
                <w:tab w:val="center" w:pos="5386"/>
              </w:tabs>
              <w:spacing w:before="240" w:after="240" w:line="276" w:lineRule="auto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  </w:t>
            </w:r>
            <w:r w:rsidRPr="00120C20">
              <w:rPr>
                <w:rFonts w:ascii="Tw Cen MT" w:hAnsi="Tw Cen MT"/>
                <w:b/>
                <w:sz w:val="28"/>
                <w:szCs w:val="28"/>
              </w:rPr>
              <w:t xml:space="preserve"> PON       TOR        SRE        ČET         PET</w:t>
            </w:r>
          </w:p>
        </w:tc>
      </w:tr>
    </w:tbl>
    <w:p w:rsidR="006734FE" w:rsidRDefault="006734FE" w:rsidP="006734FE">
      <w:pPr>
        <w:tabs>
          <w:tab w:val="center" w:pos="5386"/>
        </w:tabs>
        <w:spacing w:line="276" w:lineRule="auto"/>
        <w:rPr>
          <w:rFonts w:ascii="Tw Cen MT" w:hAnsi="Tw Cen MT"/>
          <w:sz w:val="22"/>
          <w:szCs w:val="22"/>
        </w:rPr>
      </w:pPr>
    </w:p>
    <w:p w:rsidR="006734FE" w:rsidRDefault="006734FE" w:rsidP="006734FE">
      <w:pPr>
        <w:tabs>
          <w:tab w:val="center" w:pos="5386"/>
        </w:tabs>
        <w:spacing w:line="276" w:lineRule="auto"/>
        <w:rPr>
          <w:rFonts w:ascii="Tw Cen MT" w:hAnsi="Tw Cen MT"/>
          <w:sz w:val="22"/>
          <w:szCs w:val="22"/>
        </w:rPr>
      </w:pPr>
    </w:p>
    <w:p w:rsidR="006734FE" w:rsidRDefault="006734FE" w:rsidP="006734FE">
      <w:pPr>
        <w:tabs>
          <w:tab w:val="center" w:pos="5386"/>
        </w:tabs>
        <w:spacing w:line="276" w:lineRule="auto"/>
        <w:rPr>
          <w:rFonts w:ascii="Tw Cen MT" w:hAnsi="Tw Cen MT"/>
          <w:sz w:val="22"/>
          <w:szCs w:val="22"/>
        </w:rPr>
      </w:pPr>
      <w:bookmarkStart w:id="0" w:name="_GoBack"/>
      <w:bookmarkEnd w:id="0"/>
    </w:p>
    <w:p w:rsidR="00AA0D3E" w:rsidRDefault="00AA0D3E" w:rsidP="006734FE">
      <w:pPr>
        <w:tabs>
          <w:tab w:val="center" w:pos="5386"/>
        </w:tabs>
        <w:spacing w:line="276" w:lineRule="auto"/>
        <w:rPr>
          <w:rFonts w:ascii="Tw Cen MT" w:hAnsi="Tw Cen MT"/>
          <w:sz w:val="22"/>
          <w:szCs w:val="22"/>
        </w:rPr>
      </w:pPr>
    </w:p>
    <w:p w:rsidR="006734FE" w:rsidRPr="006734FE" w:rsidRDefault="006734FE" w:rsidP="006734FE">
      <w:pPr>
        <w:tabs>
          <w:tab w:val="center" w:pos="5386"/>
        </w:tabs>
        <w:spacing w:line="276" w:lineRule="auto"/>
        <w:rPr>
          <w:rFonts w:ascii="Tw Cen MT" w:hAnsi="Tw Cen MT"/>
          <w:sz w:val="22"/>
          <w:szCs w:val="22"/>
        </w:rPr>
      </w:pPr>
    </w:p>
    <w:p w:rsidR="006734FE" w:rsidRDefault="006734FE" w:rsidP="006734FE">
      <w:pPr>
        <w:tabs>
          <w:tab w:val="center" w:pos="5386"/>
        </w:tabs>
        <w:rPr>
          <w:rFonts w:ascii="Tw Cen MT" w:hAnsi="Tw Cen MT"/>
          <w:sz w:val="22"/>
          <w:szCs w:val="22"/>
        </w:rPr>
      </w:pPr>
    </w:p>
    <w:p w:rsidR="00645FB0" w:rsidRDefault="00AA0D3E" w:rsidP="00AA0D3E">
      <w:pPr>
        <w:tabs>
          <w:tab w:val="center" w:pos="5386"/>
        </w:tabs>
        <w:ind w:left="720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          </w:t>
      </w:r>
      <w:proofErr w:type="spellStart"/>
      <w:r w:rsidR="00645FB0">
        <w:rPr>
          <w:rFonts w:ascii="Tw Cen MT" w:hAnsi="Tw Cen MT"/>
          <w:sz w:val="22"/>
          <w:szCs w:val="22"/>
        </w:rPr>
        <w:t>Podpis</w:t>
      </w:r>
      <w:proofErr w:type="spellEnd"/>
      <w:r w:rsidR="00645FB0">
        <w:rPr>
          <w:rFonts w:ascii="Tw Cen MT" w:hAnsi="Tw Cen MT"/>
          <w:sz w:val="22"/>
          <w:szCs w:val="22"/>
        </w:rPr>
        <w:t xml:space="preserve"> </w:t>
      </w:r>
      <w:proofErr w:type="spellStart"/>
      <w:r w:rsidR="00645FB0">
        <w:rPr>
          <w:rFonts w:ascii="Tw Cen MT" w:hAnsi="Tw Cen MT"/>
          <w:sz w:val="22"/>
          <w:szCs w:val="22"/>
        </w:rPr>
        <w:t>naročnika</w:t>
      </w:r>
      <w:proofErr w:type="spellEnd"/>
      <w:r w:rsidR="00645FB0">
        <w:rPr>
          <w:rFonts w:ascii="Tw Cen MT" w:hAnsi="Tw Cen MT"/>
          <w:sz w:val="22"/>
          <w:szCs w:val="22"/>
        </w:rPr>
        <w:t>:</w:t>
      </w:r>
    </w:p>
    <w:p w:rsidR="006734FE" w:rsidRDefault="00AA0D3E" w:rsidP="006734FE">
      <w:pPr>
        <w:tabs>
          <w:tab w:val="center" w:pos="5386"/>
        </w:tabs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            </w:t>
      </w:r>
      <w:r w:rsidR="00120C20">
        <w:rPr>
          <w:rFonts w:ascii="Tw Cen MT" w:hAnsi="Tw Cen MT"/>
          <w:sz w:val="22"/>
          <w:szCs w:val="22"/>
        </w:rPr>
        <w:t xml:space="preserve">  </w:t>
      </w:r>
      <w:proofErr w:type="spellStart"/>
      <w:r>
        <w:rPr>
          <w:rFonts w:ascii="Tw Cen MT" w:hAnsi="Tw Cen MT"/>
          <w:sz w:val="22"/>
          <w:szCs w:val="22"/>
        </w:rPr>
        <w:t>Šentvid</w:t>
      </w:r>
      <w:proofErr w:type="spellEnd"/>
      <w:r>
        <w:rPr>
          <w:rFonts w:ascii="Tw Cen MT" w:hAnsi="Tw Cen MT"/>
          <w:sz w:val="22"/>
          <w:szCs w:val="22"/>
        </w:rPr>
        <w:t xml:space="preserve"> </w:t>
      </w:r>
      <w:proofErr w:type="spellStart"/>
      <w:r>
        <w:rPr>
          <w:rFonts w:ascii="Tw Cen MT" w:hAnsi="Tw Cen MT"/>
          <w:sz w:val="22"/>
          <w:szCs w:val="22"/>
        </w:rPr>
        <w:t>pri</w:t>
      </w:r>
      <w:proofErr w:type="spellEnd"/>
      <w:r>
        <w:rPr>
          <w:rFonts w:ascii="Tw Cen MT" w:hAnsi="Tw Cen MT"/>
          <w:sz w:val="22"/>
          <w:szCs w:val="22"/>
        </w:rPr>
        <w:t xml:space="preserve"> </w:t>
      </w:r>
      <w:proofErr w:type="spellStart"/>
      <w:r>
        <w:rPr>
          <w:rFonts w:ascii="Tw Cen MT" w:hAnsi="Tw Cen MT"/>
          <w:sz w:val="22"/>
          <w:szCs w:val="22"/>
        </w:rPr>
        <w:t>Stični</w:t>
      </w:r>
      <w:proofErr w:type="spellEnd"/>
      <w:r>
        <w:rPr>
          <w:rFonts w:ascii="Tw Cen MT" w:hAnsi="Tw Cen MT"/>
          <w:sz w:val="22"/>
          <w:szCs w:val="22"/>
        </w:rPr>
        <w:t xml:space="preserve">, ________________________        </w:t>
      </w:r>
      <w:r>
        <w:rPr>
          <w:rFonts w:ascii="Tw Cen MT" w:hAnsi="Tw Cen MT"/>
          <w:sz w:val="22"/>
          <w:szCs w:val="22"/>
        </w:rPr>
        <w:t xml:space="preserve">           </w:t>
      </w:r>
      <w:r>
        <w:rPr>
          <w:rFonts w:ascii="Tw Cen MT" w:hAnsi="Tw Cen MT"/>
          <w:sz w:val="22"/>
          <w:szCs w:val="22"/>
        </w:rPr>
        <w:t xml:space="preserve">            </w:t>
      </w:r>
      <w:r w:rsidR="00645FB0">
        <w:rPr>
          <w:rFonts w:ascii="Tw Cen MT" w:hAnsi="Tw Cen MT"/>
          <w:sz w:val="22"/>
          <w:szCs w:val="22"/>
        </w:rPr>
        <w:t>_______________________________</w:t>
      </w:r>
      <w:r w:rsidR="006734FE">
        <w:rPr>
          <w:rFonts w:ascii="Tw Cen MT" w:hAnsi="Tw Cen MT"/>
          <w:sz w:val="22"/>
          <w:szCs w:val="22"/>
        </w:rPr>
        <w:t xml:space="preserve"> </w:t>
      </w:r>
    </w:p>
    <w:sectPr w:rsidR="006734FE" w:rsidSect="00340DB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229" w:right="720" w:bottom="720" w:left="720" w:header="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B3" w:rsidRDefault="000F0BB3">
      <w:r>
        <w:separator/>
      </w:r>
    </w:p>
  </w:endnote>
  <w:endnote w:type="continuationSeparator" w:id="0">
    <w:p w:rsidR="000F0BB3" w:rsidRDefault="000F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981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75CB" w:rsidRDefault="005275CB">
        <w:pPr>
          <w:pStyle w:val="Nog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C2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stran</w:t>
        </w:r>
        <w:proofErr w:type="spellEnd"/>
      </w:p>
    </w:sdtContent>
  </w:sdt>
  <w:p w:rsidR="005275CB" w:rsidRDefault="005275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0E" w:rsidRDefault="0088490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</w:p>
  <w:p w:rsidR="0088490E" w:rsidRDefault="008849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B3" w:rsidRDefault="000F0BB3">
      <w:r>
        <w:separator/>
      </w:r>
    </w:p>
  </w:footnote>
  <w:footnote w:type="continuationSeparator" w:id="0">
    <w:p w:rsidR="000F0BB3" w:rsidRDefault="000F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CB" w:rsidRDefault="005275CB" w:rsidP="009B1872">
    <w:pPr>
      <w:tabs>
        <w:tab w:val="center" w:pos="538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0E" w:rsidRDefault="00477C3B">
    <w:pPr>
      <w:pStyle w:val="Glava"/>
      <w:rPr>
        <w:noProof/>
        <w:lang w:val="sl-SI" w:eastAsia="sl-SI"/>
      </w:rPr>
    </w:pPr>
    <w:r w:rsidRPr="005D5009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317500</wp:posOffset>
          </wp:positionV>
          <wp:extent cx="6618605" cy="977900"/>
          <wp:effectExtent l="0" t="0" r="0" b="0"/>
          <wp:wrapTopAndBottom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6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0DB9" w:rsidRDefault="00340DB9">
    <w:pPr>
      <w:pStyle w:val="Glava"/>
      <w:rPr>
        <w:noProof/>
        <w:lang w:val="sl-SI" w:eastAsia="sl-SI"/>
      </w:rPr>
    </w:pPr>
  </w:p>
  <w:p w:rsidR="00340DB9" w:rsidRDefault="00340D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30C"/>
    <w:multiLevelType w:val="hybridMultilevel"/>
    <w:tmpl w:val="C10A44B0"/>
    <w:lvl w:ilvl="0" w:tplc="6D56E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C0E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CDD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CE3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6D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C8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650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8A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60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ED5627"/>
    <w:multiLevelType w:val="hybridMultilevel"/>
    <w:tmpl w:val="D49297E2"/>
    <w:lvl w:ilvl="0" w:tplc="58007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29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61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49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9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EA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C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E8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4D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AE1284"/>
    <w:multiLevelType w:val="hybridMultilevel"/>
    <w:tmpl w:val="041C29F4"/>
    <w:lvl w:ilvl="0" w:tplc="F6A83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083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0F7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A1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898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6B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2A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647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A1D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980691"/>
    <w:multiLevelType w:val="hybridMultilevel"/>
    <w:tmpl w:val="424A6E66"/>
    <w:lvl w:ilvl="0" w:tplc="C248F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E47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4E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4F5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71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012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A38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6BA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EE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6492A"/>
    <w:multiLevelType w:val="hybridMultilevel"/>
    <w:tmpl w:val="364C6072"/>
    <w:lvl w:ilvl="0" w:tplc="B03A5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6071"/>
    <w:multiLevelType w:val="hybridMultilevel"/>
    <w:tmpl w:val="49AC9A92"/>
    <w:lvl w:ilvl="0" w:tplc="4B22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B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A2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0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2F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C0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6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C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6422BD"/>
    <w:multiLevelType w:val="hybridMultilevel"/>
    <w:tmpl w:val="F0883DFE"/>
    <w:lvl w:ilvl="0" w:tplc="AEB61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2E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C9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B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A0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AF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CD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62C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80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7360B1"/>
    <w:multiLevelType w:val="hybridMultilevel"/>
    <w:tmpl w:val="57D29C0C"/>
    <w:lvl w:ilvl="0" w:tplc="E10C1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45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05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4E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63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E6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8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CC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27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7168A"/>
    <w:multiLevelType w:val="hybridMultilevel"/>
    <w:tmpl w:val="7DC0930A"/>
    <w:lvl w:ilvl="0" w:tplc="B03A581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F54369"/>
    <w:multiLevelType w:val="hybridMultilevel"/>
    <w:tmpl w:val="B2C6C54C"/>
    <w:lvl w:ilvl="0" w:tplc="B086A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A56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00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A5A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89D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A10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48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882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C2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9D566F"/>
    <w:multiLevelType w:val="hybridMultilevel"/>
    <w:tmpl w:val="93801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F531F"/>
    <w:multiLevelType w:val="hybridMultilevel"/>
    <w:tmpl w:val="68F025C0"/>
    <w:lvl w:ilvl="0" w:tplc="B03A5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9276C"/>
    <w:multiLevelType w:val="hybridMultilevel"/>
    <w:tmpl w:val="48E4C7DC"/>
    <w:lvl w:ilvl="0" w:tplc="D95AE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A6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E0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254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29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4EF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CB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06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6C6897"/>
    <w:multiLevelType w:val="hybridMultilevel"/>
    <w:tmpl w:val="7B923046"/>
    <w:lvl w:ilvl="0" w:tplc="B03A5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F58ED"/>
    <w:multiLevelType w:val="hybridMultilevel"/>
    <w:tmpl w:val="7EACEAF6"/>
    <w:lvl w:ilvl="0" w:tplc="6ED2E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0C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CC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6D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6E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84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E1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A74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A4C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231065"/>
    <w:multiLevelType w:val="hybridMultilevel"/>
    <w:tmpl w:val="45460E66"/>
    <w:lvl w:ilvl="0" w:tplc="B02C1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C1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C6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45D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AF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2E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C1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07C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480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AF3883"/>
    <w:multiLevelType w:val="hybridMultilevel"/>
    <w:tmpl w:val="6D3295EC"/>
    <w:lvl w:ilvl="0" w:tplc="20524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0C2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6EE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AAB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486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44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CE2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C15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A57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8B1D06"/>
    <w:multiLevelType w:val="hybridMultilevel"/>
    <w:tmpl w:val="2856D6DC"/>
    <w:lvl w:ilvl="0" w:tplc="36F6FC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C3CBF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A60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7DED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7B0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E40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2B6D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88E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2EA225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8" w15:restartNumberingAfterBreak="0">
    <w:nsid w:val="762F48E3"/>
    <w:multiLevelType w:val="hybridMultilevel"/>
    <w:tmpl w:val="2334E3E4"/>
    <w:lvl w:ilvl="0" w:tplc="B03A5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062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44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A91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CE0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5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A8A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27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E0C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2F07EF"/>
    <w:multiLevelType w:val="hybridMultilevel"/>
    <w:tmpl w:val="4F70E368"/>
    <w:lvl w:ilvl="0" w:tplc="FDC87A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3"/>
  </w:num>
  <w:num w:numId="5">
    <w:abstractNumId w:val="16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8"/>
  </w:num>
  <w:num w:numId="15">
    <w:abstractNumId w:val="5"/>
  </w:num>
  <w:num w:numId="16">
    <w:abstractNumId w:val="1"/>
  </w:num>
  <w:num w:numId="17">
    <w:abstractNumId w:val="19"/>
  </w:num>
  <w:num w:numId="18">
    <w:abstractNumId w:val="11"/>
  </w:num>
  <w:num w:numId="19">
    <w:abstractNumId w:val="13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ddd,#9f6,#030,#004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DISNTA3MzS0sDJR2l4NTi4sz8PJACw1oAjzJCLiwAAAA="/>
  </w:docVars>
  <w:rsids>
    <w:rsidRoot w:val="00A637A8"/>
    <w:rsid w:val="000177CF"/>
    <w:rsid w:val="00025C91"/>
    <w:rsid w:val="00042440"/>
    <w:rsid w:val="0004777E"/>
    <w:rsid w:val="00056F0B"/>
    <w:rsid w:val="00061C94"/>
    <w:rsid w:val="000766D1"/>
    <w:rsid w:val="000857D5"/>
    <w:rsid w:val="000928F1"/>
    <w:rsid w:val="000A19AB"/>
    <w:rsid w:val="000A22E7"/>
    <w:rsid w:val="000A3423"/>
    <w:rsid w:val="000A6ED2"/>
    <w:rsid w:val="000D6A9C"/>
    <w:rsid w:val="000F0BB3"/>
    <w:rsid w:val="000F4151"/>
    <w:rsid w:val="0011468B"/>
    <w:rsid w:val="00117BC8"/>
    <w:rsid w:val="00120C20"/>
    <w:rsid w:val="00121A5D"/>
    <w:rsid w:val="00125EF9"/>
    <w:rsid w:val="001441CB"/>
    <w:rsid w:val="001565D9"/>
    <w:rsid w:val="00162251"/>
    <w:rsid w:val="00185B9B"/>
    <w:rsid w:val="001878A5"/>
    <w:rsid w:val="001921B2"/>
    <w:rsid w:val="001A064D"/>
    <w:rsid w:val="001A379E"/>
    <w:rsid w:val="001B0F0D"/>
    <w:rsid w:val="001C045E"/>
    <w:rsid w:val="001C68B2"/>
    <w:rsid w:val="001D273E"/>
    <w:rsid w:val="001D390C"/>
    <w:rsid w:val="001E2B29"/>
    <w:rsid w:val="00204D73"/>
    <w:rsid w:val="00207963"/>
    <w:rsid w:val="002102CA"/>
    <w:rsid w:val="0022254D"/>
    <w:rsid w:val="00245099"/>
    <w:rsid w:val="002455AA"/>
    <w:rsid w:val="002468CA"/>
    <w:rsid w:val="002665AE"/>
    <w:rsid w:val="00277057"/>
    <w:rsid w:val="00277C3E"/>
    <w:rsid w:val="00284585"/>
    <w:rsid w:val="00291EFF"/>
    <w:rsid w:val="002A092F"/>
    <w:rsid w:val="002A19D1"/>
    <w:rsid w:val="002A5F79"/>
    <w:rsid w:val="002D52B5"/>
    <w:rsid w:val="002E2A0D"/>
    <w:rsid w:val="002E78DC"/>
    <w:rsid w:val="002F5CCC"/>
    <w:rsid w:val="00315E83"/>
    <w:rsid w:val="003170CF"/>
    <w:rsid w:val="00324495"/>
    <w:rsid w:val="003249EC"/>
    <w:rsid w:val="003273C8"/>
    <w:rsid w:val="00340DB9"/>
    <w:rsid w:val="003516E4"/>
    <w:rsid w:val="00353CC6"/>
    <w:rsid w:val="00364A7B"/>
    <w:rsid w:val="00380476"/>
    <w:rsid w:val="003974AE"/>
    <w:rsid w:val="003B0CCF"/>
    <w:rsid w:val="003C782E"/>
    <w:rsid w:val="003D285E"/>
    <w:rsid w:val="003E6C31"/>
    <w:rsid w:val="00403BFB"/>
    <w:rsid w:val="00421757"/>
    <w:rsid w:val="00422B3F"/>
    <w:rsid w:val="00431758"/>
    <w:rsid w:val="00441798"/>
    <w:rsid w:val="004516E8"/>
    <w:rsid w:val="00451806"/>
    <w:rsid w:val="0045710D"/>
    <w:rsid w:val="00457127"/>
    <w:rsid w:val="00466056"/>
    <w:rsid w:val="00471C9A"/>
    <w:rsid w:val="00477C3B"/>
    <w:rsid w:val="00485E4F"/>
    <w:rsid w:val="00487DED"/>
    <w:rsid w:val="00490E10"/>
    <w:rsid w:val="004A29FA"/>
    <w:rsid w:val="004A36EF"/>
    <w:rsid w:val="004B1843"/>
    <w:rsid w:val="004B7242"/>
    <w:rsid w:val="004B769C"/>
    <w:rsid w:val="004D088B"/>
    <w:rsid w:val="004D0BFA"/>
    <w:rsid w:val="004D7B6B"/>
    <w:rsid w:val="004E3B2E"/>
    <w:rsid w:val="004E71FE"/>
    <w:rsid w:val="004F225F"/>
    <w:rsid w:val="004F2729"/>
    <w:rsid w:val="004F456B"/>
    <w:rsid w:val="00520D70"/>
    <w:rsid w:val="005275CB"/>
    <w:rsid w:val="005575A0"/>
    <w:rsid w:val="00585E68"/>
    <w:rsid w:val="005B39C3"/>
    <w:rsid w:val="005D044A"/>
    <w:rsid w:val="005D1D84"/>
    <w:rsid w:val="005D6F38"/>
    <w:rsid w:val="005E2356"/>
    <w:rsid w:val="0060163B"/>
    <w:rsid w:val="006423E1"/>
    <w:rsid w:val="00645B01"/>
    <w:rsid w:val="00645FB0"/>
    <w:rsid w:val="00650648"/>
    <w:rsid w:val="00652BB9"/>
    <w:rsid w:val="00657FF4"/>
    <w:rsid w:val="00671D50"/>
    <w:rsid w:val="006734FE"/>
    <w:rsid w:val="00675D51"/>
    <w:rsid w:val="00684211"/>
    <w:rsid w:val="00686119"/>
    <w:rsid w:val="00690686"/>
    <w:rsid w:val="00695BEE"/>
    <w:rsid w:val="006A52B7"/>
    <w:rsid w:val="006E05F0"/>
    <w:rsid w:val="006E5E2E"/>
    <w:rsid w:val="00712144"/>
    <w:rsid w:val="00716562"/>
    <w:rsid w:val="00722A35"/>
    <w:rsid w:val="00726A1C"/>
    <w:rsid w:val="007356B6"/>
    <w:rsid w:val="00736353"/>
    <w:rsid w:val="007445AC"/>
    <w:rsid w:val="00747F6E"/>
    <w:rsid w:val="007570D6"/>
    <w:rsid w:val="0076261D"/>
    <w:rsid w:val="00775B71"/>
    <w:rsid w:val="007779EC"/>
    <w:rsid w:val="00780374"/>
    <w:rsid w:val="00784D91"/>
    <w:rsid w:val="00785C1E"/>
    <w:rsid w:val="00792B0A"/>
    <w:rsid w:val="00797C86"/>
    <w:rsid w:val="007A16E5"/>
    <w:rsid w:val="007B2A5B"/>
    <w:rsid w:val="007C41AD"/>
    <w:rsid w:val="007E1FED"/>
    <w:rsid w:val="007F1A79"/>
    <w:rsid w:val="00803960"/>
    <w:rsid w:val="0080643C"/>
    <w:rsid w:val="00811571"/>
    <w:rsid w:val="008206F5"/>
    <w:rsid w:val="0083289B"/>
    <w:rsid w:val="008369A1"/>
    <w:rsid w:val="008438CC"/>
    <w:rsid w:val="0085603B"/>
    <w:rsid w:val="00876802"/>
    <w:rsid w:val="008839B0"/>
    <w:rsid w:val="008847D9"/>
    <w:rsid w:val="0088490E"/>
    <w:rsid w:val="00891BA5"/>
    <w:rsid w:val="008A530F"/>
    <w:rsid w:val="008E6492"/>
    <w:rsid w:val="008F6B97"/>
    <w:rsid w:val="00912687"/>
    <w:rsid w:val="00950024"/>
    <w:rsid w:val="00952707"/>
    <w:rsid w:val="009767DE"/>
    <w:rsid w:val="009811D1"/>
    <w:rsid w:val="00986D73"/>
    <w:rsid w:val="009912AD"/>
    <w:rsid w:val="009A427E"/>
    <w:rsid w:val="009B1872"/>
    <w:rsid w:val="009B18FC"/>
    <w:rsid w:val="009B26E8"/>
    <w:rsid w:val="009C2BB5"/>
    <w:rsid w:val="009D1482"/>
    <w:rsid w:val="009D34A4"/>
    <w:rsid w:val="009E4E6F"/>
    <w:rsid w:val="009F315A"/>
    <w:rsid w:val="009F4691"/>
    <w:rsid w:val="009F71DA"/>
    <w:rsid w:val="00A116BA"/>
    <w:rsid w:val="00A27244"/>
    <w:rsid w:val="00A40CB6"/>
    <w:rsid w:val="00A4130E"/>
    <w:rsid w:val="00A434CD"/>
    <w:rsid w:val="00A5028A"/>
    <w:rsid w:val="00A54161"/>
    <w:rsid w:val="00A637A8"/>
    <w:rsid w:val="00A74F9F"/>
    <w:rsid w:val="00A76D09"/>
    <w:rsid w:val="00A77833"/>
    <w:rsid w:val="00A86145"/>
    <w:rsid w:val="00A92E48"/>
    <w:rsid w:val="00A93D1D"/>
    <w:rsid w:val="00AA0D3E"/>
    <w:rsid w:val="00AA408E"/>
    <w:rsid w:val="00AA5605"/>
    <w:rsid w:val="00AA5782"/>
    <w:rsid w:val="00AB0F42"/>
    <w:rsid w:val="00AD25F0"/>
    <w:rsid w:val="00AD42EF"/>
    <w:rsid w:val="00AE2C01"/>
    <w:rsid w:val="00B013F9"/>
    <w:rsid w:val="00B06C21"/>
    <w:rsid w:val="00B243B0"/>
    <w:rsid w:val="00B36C89"/>
    <w:rsid w:val="00B70863"/>
    <w:rsid w:val="00B77ED1"/>
    <w:rsid w:val="00B81FB8"/>
    <w:rsid w:val="00B91F75"/>
    <w:rsid w:val="00BA47A8"/>
    <w:rsid w:val="00BA7F32"/>
    <w:rsid w:val="00BB228C"/>
    <w:rsid w:val="00BC40D1"/>
    <w:rsid w:val="00BD08C2"/>
    <w:rsid w:val="00BD101E"/>
    <w:rsid w:val="00BD126C"/>
    <w:rsid w:val="00BE2EC7"/>
    <w:rsid w:val="00BE4B1F"/>
    <w:rsid w:val="00BF0685"/>
    <w:rsid w:val="00BF4152"/>
    <w:rsid w:val="00C07DD8"/>
    <w:rsid w:val="00C143E6"/>
    <w:rsid w:val="00C1535F"/>
    <w:rsid w:val="00C237A0"/>
    <w:rsid w:val="00C27FAF"/>
    <w:rsid w:val="00C33A9C"/>
    <w:rsid w:val="00C34257"/>
    <w:rsid w:val="00C359D4"/>
    <w:rsid w:val="00C52F74"/>
    <w:rsid w:val="00C5539B"/>
    <w:rsid w:val="00C612B9"/>
    <w:rsid w:val="00C6546F"/>
    <w:rsid w:val="00C674EB"/>
    <w:rsid w:val="00C77947"/>
    <w:rsid w:val="00C96C03"/>
    <w:rsid w:val="00CB5415"/>
    <w:rsid w:val="00CD08E4"/>
    <w:rsid w:val="00CD6176"/>
    <w:rsid w:val="00CE1A7F"/>
    <w:rsid w:val="00CF003D"/>
    <w:rsid w:val="00CF2A39"/>
    <w:rsid w:val="00D10CD8"/>
    <w:rsid w:val="00D154B5"/>
    <w:rsid w:val="00D161A2"/>
    <w:rsid w:val="00D24926"/>
    <w:rsid w:val="00D27C15"/>
    <w:rsid w:val="00D37819"/>
    <w:rsid w:val="00D43EE4"/>
    <w:rsid w:val="00D6545E"/>
    <w:rsid w:val="00D655C2"/>
    <w:rsid w:val="00D66EA5"/>
    <w:rsid w:val="00D70B27"/>
    <w:rsid w:val="00D70CED"/>
    <w:rsid w:val="00D76D2B"/>
    <w:rsid w:val="00DA0109"/>
    <w:rsid w:val="00DA7E4E"/>
    <w:rsid w:val="00DB4F2E"/>
    <w:rsid w:val="00DC5CB5"/>
    <w:rsid w:val="00DE78DB"/>
    <w:rsid w:val="00DF1A97"/>
    <w:rsid w:val="00E0354E"/>
    <w:rsid w:val="00E043FB"/>
    <w:rsid w:val="00E10050"/>
    <w:rsid w:val="00E124F2"/>
    <w:rsid w:val="00E21BC4"/>
    <w:rsid w:val="00E30B8C"/>
    <w:rsid w:val="00E43D8D"/>
    <w:rsid w:val="00E551D7"/>
    <w:rsid w:val="00E857EE"/>
    <w:rsid w:val="00EA2A80"/>
    <w:rsid w:val="00EB0D34"/>
    <w:rsid w:val="00EB3958"/>
    <w:rsid w:val="00EC4D3E"/>
    <w:rsid w:val="00EC6F85"/>
    <w:rsid w:val="00ED05C1"/>
    <w:rsid w:val="00EF050F"/>
    <w:rsid w:val="00F074BD"/>
    <w:rsid w:val="00F33F8F"/>
    <w:rsid w:val="00F55EBA"/>
    <w:rsid w:val="00F737EB"/>
    <w:rsid w:val="00F74EE2"/>
    <w:rsid w:val="00F77A70"/>
    <w:rsid w:val="00F95E1B"/>
    <w:rsid w:val="00F9785E"/>
    <w:rsid w:val="00FB28F8"/>
    <w:rsid w:val="00FC0188"/>
    <w:rsid w:val="00FF018A"/>
    <w:rsid w:val="00FF56AA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,#9f6,#030,#004c00"/>
    </o:shapedefaults>
    <o:shapelayout v:ext="edit">
      <o:idmap v:ext="edit" data="1"/>
    </o:shapelayout>
  </w:shapeDefaults>
  <w:decimalSymbol w:val=","/>
  <w:listSeparator w:val=";"/>
  <w14:docId w14:val="6179E157"/>
  <w15:docId w15:val="{777ECBA6-70BA-41FB-9C34-5DB315ED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BC4"/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22B3F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422B3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rsid w:val="00A434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434C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434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rsid w:val="009811D1"/>
    <w:rPr>
      <w:color w:val="0000FF" w:themeColor="hyperlink"/>
      <w:u w:val="single"/>
    </w:rPr>
  </w:style>
  <w:style w:type="character" w:styleId="Poudarek">
    <w:name w:val="Emphasis"/>
    <w:basedOn w:val="Privzetapisavaodstavka"/>
    <w:qFormat/>
    <w:rsid w:val="003E6C31"/>
    <w:rPr>
      <w:i/>
      <w:iCs/>
    </w:rPr>
  </w:style>
  <w:style w:type="paragraph" w:styleId="Odstavekseznama">
    <w:name w:val="List Paragraph"/>
    <w:basedOn w:val="Navaden"/>
    <w:uiPriority w:val="34"/>
    <w:qFormat/>
    <w:rsid w:val="005D044A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74EE2"/>
    <w:rPr>
      <w:rFonts w:ascii="Arial" w:hAnsi="Arial" w:cs="Arial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7E1FE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Krepko">
    <w:name w:val="Strong"/>
    <w:basedOn w:val="Privzetapisavaodstavka"/>
    <w:uiPriority w:val="22"/>
    <w:qFormat/>
    <w:rsid w:val="00C1535F"/>
    <w:rPr>
      <w:b/>
      <w:bCs/>
    </w:rPr>
  </w:style>
  <w:style w:type="paragraph" w:customStyle="1" w:styleId="bodytext">
    <w:name w:val="bodytext"/>
    <w:basedOn w:val="Navaden"/>
    <w:rsid w:val="0085603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GlavaZnak">
    <w:name w:val="Glava Znak"/>
    <w:basedOn w:val="Privzetapisavaodstavka"/>
    <w:link w:val="Glava"/>
    <w:uiPriority w:val="99"/>
    <w:rsid w:val="008849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55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85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39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85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7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018">
          <w:marLeft w:val="0"/>
          <w:marRight w:val="0"/>
          <w:marTop w:val="867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325">
          <w:marLeft w:val="0"/>
          <w:marRight w:val="0"/>
          <w:marTop w:val="867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730">
          <w:marLeft w:val="0"/>
          <w:marRight w:val="0"/>
          <w:marTop w:val="867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48">
          <w:marLeft w:val="0"/>
          <w:marRight w:val="0"/>
          <w:marTop w:val="867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569">
          <w:marLeft w:val="0"/>
          <w:marRight w:val="0"/>
          <w:marTop w:val="867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7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7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8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8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ACONISWISE%201415\DOCUMENTS\BIANCO%20obrazec%20zapis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672CC-51C1-4904-BDC4-268BF556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BIANCO obrazec zapisnik</Template>
  <TotalTime>46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uporabnik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uporabnik</cp:lastModifiedBy>
  <cp:revision>6</cp:revision>
  <dcterms:created xsi:type="dcterms:W3CDTF">2022-09-21T07:14:00Z</dcterms:created>
  <dcterms:modified xsi:type="dcterms:W3CDTF">2022-09-26T08:48:00Z</dcterms:modified>
</cp:coreProperties>
</file>