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2457" w14:textId="2D2952AE" w:rsidR="00C55F1E" w:rsidRDefault="00C55F1E" w:rsidP="00C55F1E">
      <w:pPr>
        <w:tabs>
          <w:tab w:val="center" w:pos="5386"/>
        </w:tabs>
        <w:rPr>
          <w:rFonts w:ascii="Century Gothic" w:hAnsi="Century Gothic"/>
          <w:b/>
        </w:rPr>
      </w:pPr>
      <w:r w:rsidRPr="00C55F1E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BA0B5" wp14:editId="4E16C035">
                <wp:simplePos x="0" y="0"/>
                <wp:positionH relativeFrom="column">
                  <wp:posOffset>4218444</wp:posOffset>
                </wp:positionH>
                <wp:positionV relativeFrom="paragraph">
                  <wp:posOffset>257</wp:posOffset>
                </wp:positionV>
                <wp:extent cx="2360930" cy="1404620"/>
                <wp:effectExtent l="0" t="0" r="2286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1154" w14:textId="11CD6B98" w:rsidR="00C55F1E" w:rsidRPr="00334E75" w:rsidRDefault="00C55F1E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34E75"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Prostor</w:t>
                            </w:r>
                            <w:proofErr w:type="spellEnd"/>
                            <w:r w:rsidRPr="00334E75"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 xml:space="preserve"> za </w:t>
                            </w:r>
                            <w:proofErr w:type="spellStart"/>
                            <w:r w:rsidRPr="00334E75"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prejemno</w:t>
                            </w:r>
                            <w:proofErr w:type="spellEnd"/>
                            <w:r w:rsidRPr="00334E75"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4E75"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štampiljko</w:t>
                            </w:r>
                            <w:proofErr w:type="spellEnd"/>
                          </w:p>
                          <w:p w14:paraId="10A56217" w14:textId="33B0C4DA" w:rsidR="00C55F1E" w:rsidRDefault="00C55F1E"/>
                          <w:p w14:paraId="1F7CB763" w14:textId="0E9422CA" w:rsidR="00C55F1E" w:rsidRDefault="00C55F1E"/>
                          <w:p w14:paraId="64076058" w14:textId="0A07FC52" w:rsidR="00C55F1E" w:rsidRDefault="00C55F1E"/>
                          <w:p w14:paraId="6F677BED" w14:textId="700A1E64" w:rsidR="00C55F1E" w:rsidRDefault="00C55F1E"/>
                          <w:p w14:paraId="4F3CE6BA" w14:textId="69D8938E" w:rsidR="00C55F1E" w:rsidRDefault="00C55F1E"/>
                          <w:p w14:paraId="462CC3F1" w14:textId="77777777" w:rsidR="00334E75" w:rsidRDefault="00334E75"/>
                          <w:p w14:paraId="4AC2DB67" w14:textId="77777777" w:rsidR="00C55F1E" w:rsidRDefault="00C55F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BA0B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32.1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">
                <v:textbox style="mso-fit-shape-to-text:t">
                  <w:txbxContent>
                    <w:p w14:paraId="4E441154" w14:textId="11CD6B98" w:rsidR="00C55F1E" w:rsidRPr="00334E75" w:rsidRDefault="00C55F1E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proofErr w:type="spellStart"/>
                      <w:r w:rsidRPr="00334E75">
                        <w:rPr>
                          <w:color w:val="D9D9D9" w:themeColor="background1" w:themeShade="D9"/>
                          <w:sz w:val="16"/>
                          <w:szCs w:val="16"/>
                        </w:rPr>
                        <w:t>Prostor</w:t>
                      </w:r>
                      <w:proofErr w:type="spellEnd"/>
                      <w:r w:rsidRPr="00334E75">
                        <w:rPr>
                          <w:color w:val="D9D9D9" w:themeColor="background1" w:themeShade="D9"/>
                          <w:sz w:val="16"/>
                          <w:szCs w:val="16"/>
                        </w:rPr>
                        <w:t xml:space="preserve"> za </w:t>
                      </w:r>
                      <w:proofErr w:type="spellStart"/>
                      <w:r w:rsidRPr="00334E75">
                        <w:rPr>
                          <w:color w:val="D9D9D9" w:themeColor="background1" w:themeShade="D9"/>
                          <w:sz w:val="16"/>
                          <w:szCs w:val="16"/>
                        </w:rPr>
                        <w:t>prejemno</w:t>
                      </w:r>
                      <w:proofErr w:type="spellEnd"/>
                      <w:r w:rsidRPr="00334E75">
                        <w:rPr>
                          <w:color w:val="D9D9D9" w:themeColor="background1" w:themeShade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4E75">
                        <w:rPr>
                          <w:color w:val="D9D9D9" w:themeColor="background1" w:themeShade="D9"/>
                          <w:sz w:val="16"/>
                          <w:szCs w:val="16"/>
                        </w:rPr>
                        <w:t>štampiljko</w:t>
                      </w:r>
                      <w:proofErr w:type="spellEnd"/>
                    </w:p>
                    <w:p w14:paraId="10A56217" w14:textId="33B0C4DA" w:rsidR="00C55F1E" w:rsidRDefault="00C55F1E"/>
                    <w:p w14:paraId="1F7CB763" w14:textId="0E9422CA" w:rsidR="00C55F1E" w:rsidRDefault="00C55F1E"/>
                    <w:p w14:paraId="64076058" w14:textId="0A07FC52" w:rsidR="00C55F1E" w:rsidRDefault="00C55F1E"/>
                    <w:p w14:paraId="6F677BED" w14:textId="700A1E64" w:rsidR="00C55F1E" w:rsidRDefault="00C55F1E"/>
                    <w:p w14:paraId="4F3CE6BA" w14:textId="69D8938E" w:rsidR="00C55F1E" w:rsidRDefault="00C55F1E"/>
                    <w:p w14:paraId="462CC3F1" w14:textId="77777777" w:rsidR="00334E75" w:rsidRDefault="00334E75"/>
                    <w:p w14:paraId="4AC2DB67" w14:textId="77777777" w:rsidR="00C55F1E" w:rsidRDefault="00C55F1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55AFE" w:rsidRPr="005C7A64">
        <w:rPr>
          <w:rFonts w:ascii="Century Gothic" w:hAnsi="Century Gothic"/>
          <w:b/>
        </w:rPr>
        <w:t>Prošnja</w:t>
      </w:r>
      <w:proofErr w:type="spellEnd"/>
      <w:r w:rsidR="00E55AFE" w:rsidRPr="005C7A64">
        <w:rPr>
          <w:rFonts w:ascii="Century Gothic" w:hAnsi="Century Gothic"/>
          <w:b/>
        </w:rPr>
        <w:t xml:space="preserve"> za </w:t>
      </w:r>
      <w:proofErr w:type="spellStart"/>
      <w:r w:rsidR="00E55AFE" w:rsidRPr="005C7A64">
        <w:rPr>
          <w:rFonts w:ascii="Century Gothic" w:hAnsi="Century Gothic"/>
          <w:b/>
        </w:rPr>
        <w:t>prepis</w:t>
      </w:r>
      <w:proofErr w:type="spellEnd"/>
      <w:r w:rsidR="00E55AFE" w:rsidRPr="005C7A64">
        <w:rPr>
          <w:rFonts w:ascii="Century Gothic" w:hAnsi="Century Gothic"/>
          <w:b/>
        </w:rPr>
        <w:t xml:space="preserve"> </w:t>
      </w:r>
      <w:proofErr w:type="spellStart"/>
      <w:r w:rsidR="00E55AFE" w:rsidRPr="005C7A64">
        <w:rPr>
          <w:rFonts w:ascii="Century Gothic" w:hAnsi="Century Gothic"/>
          <w:b/>
        </w:rPr>
        <w:t>otroka</w:t>
      </w:r>
      <w:proofErr w:type="spellEnd"/>
      <w:r w:rsidR="00E55AFE" w:rsidRPr="005C7A64">
        <w:rPr>
          <w:rFonts w:ascii="Century Gothic" w:hAnsi="Century Gothic"/>
          <w:b/>
        </w:rPr>
        <w:t xml:space="preserve"> </w:t>
      </w:r>
      <w:proofErr w:type="spellStart"/>
      <w:r w:rsidR="00334E75">
        <w:rPr>
          <w:rFonts w:ascii="Century Gothic" w:hAnsi="Century Gothic"/>
          <w:b/>
        </w:rPr>
        <w:t>na</w:t>
      </w:r>
      <w:proofErr w:type="spellEnd"/>
      <w:r w:rsidR="007E0DCC">
        <w:rPr>
          <w:rFonts w:ascii="Century Gothic" w:hAnsi="Century Gothic"/>
          <w:b/>
        </w:rPr>
        <w:t xml:space="preserve"> </w:t>
      </w:r>
    </w:p>
    <w:p w14:paraId="29AACE27" w14:textId="3067DDA7" w:rsidR="00BA47A8" w:rsidRPr="005C7A64" w:rsidRDefault="007E0DCC" w:rsidP="00C55F1E">
      <w:pPr>
        <w:tabs>
          <w:tab w:val="center" w:pos="5386"/>
        </w:tabs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Osnovno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šolo</w:t>
      </w:r>
      <w:proofErr w:type="spellEnd"/>
      <w:r>
        <w:rPr>
          <w:rFonts w:ascii="Century Gothic" w:hAnsi="Century Gothic"/>
          <w:b/>
        </w:rPr>
        <w:t xml:space="preserve"> Ferda Vesela </w:t>
      </w:r>
      <w:proofErr w:type="spellStart"/>
      <w:r>
        <w:rPr>
          <w:rFonts w:ascii="Century Gothic" w:hAnsi="Century Gothic"/>
          <w:b/>
        </w:rPr>
        <w:t>Šentvid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pri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Stični</w:t>
      </w:r>
      <w:proofErr w:type="spellEnd"/>
    </w:p>
    <w:p w14:paraId="4D18E4AD" w14:textId="4F098F86" w:rsidR="00E55AFE" w:rsidRDefault="00E55AFE" w:rsidP="00245099">
      <w:pPr>
        <w:tabs>
          <w:tab w:val="center" w:pos="5386"/>
        </w:tabs>
        <w:rPr>
          <w:rFonts w:ascii="Century Gothic" w:hAnsi="Century Gothic"/>
        </w:rPr>
      </w:pPr>
    </w:p>
    <w:p w14:paraId="3CD3D6E1" w14:textId="25E74F5B" w:rsidR="00E55AFE" w:rsidRDefault="00E55AFE" w:rsidP="005C7A64">
      <w:pPr>
        <w:tabs>
          <w:tab w:val="center" w:pos="5386"/>
        </w:tabs>
        <w:spacing w:line="360" w:lineRule="auto"/>
        <w:rPr>
          <w:rFonts w:ascii="Century Gothic" w:hAnsi="Century Gothic"/>
        </w:rPr>
      </w:pPr>
    </w:p>
    <w:p w14:paraId="0BEE7360" w14:textId="18FE615D" w:rsidR="00C55F1E" w:rsidRDefault="00E55AFE" w:rsidP="00C55F1E">
      <w:pPr>
        <w:tabs>
          <w:tab w:val="center" w:pos="5386"/>
        </w:tabs>
        <w:rPr>
          <w:rFonts w:asciiTheme="majorHAnsi" w:hAnsiTheme="majorHAnsi"/>
        </w:rPr>
      </w:pPr>
      <w:proofErr w:type="spellStart"/>
      <w:r w:rsidRPr="005C7A64">
        <w:rPr>
          <w:rFonts w:asciiTheme="majorHAnsi" w:hAnsiTheme="majorHAnsi"/>
        </w:rPr>
        <w:t>Spodaj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podpisani</w:t>
      </w:r>
      <w:proofErr w:type="spellEnd"/>
      <w:r w:rsidRPr="005C7A64">
        <w:rPr>
          <w:rFonts w:asciiTheme="majorHAnsi" w:hAnsiTheme="majorHAnsi"/>
        </w:rPr>
        <w:t xml:space="preserve"> _______________</w:t>
      </w:r>
      <w:r w:rsidR="00780703">
        <w:rPr>
          <w:rFonts w:asciiTheme="majorHAnsi" w:hAnsiTheme="majorHAnsi"/>
        </w:rPr>
        <w:t>__</w:t>
      </w:r>
      <w:r w:rsidRPr="005C7A64">
        <w:rPr>
          <w:rFonts w:asciiTheme="majorHAnsi" w:hAnsiTheme="majorHAnsi"/>
        </w:rPr>
        <w:t>___________________</w:t>
      </w:r>
      <w:r w:rsidR="005C7A64" w:rsidRPr="005C7A64">
        <w:rPr>
          <w:rFonts w:asciiTheme="majorHAnsi" w:hAnsiTheme="majorHAnsi"/>
        </w:rPr>
        <w:t>_____</w:t>
      </w:r>
      <w:r w:rsidRPr="005C7A64">
        <w:rPr>
          <w:rFonts w:asciiTheme="majorHAnsi" w:hAnsiTheme="majorHAnsi"/>
        </w:rPr>
        <w:t xml:space="preserve">, </w:t>
      </w:r>
      <w:proofErr w:type="spellStart"/>
      <w:r w:rsidR="00C81DF9">
        <w:rPr>
          <w:rFonts w:asciiTheme="majorHAnsi" w:hAnsiTheme="majorHAnsi"/>
        </w:rPr>
        <w:t>stanujoč</w:t>
      </w:r>
      <w:proofErr w:type="spellEnd"/>
    </w:p>
    <w:p w14:paraId="3AA3D0E5" w14:textId="71664714" w:rsidR="00C55F1E" w:rsidRPr="00C55F1E" w:rsidRDefault="00C55F1E" w:rsidP="00C55F1E">
      <w:pPr>
        <w:tabs>
          <w:tab w:val="center" w:pos="5386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 xml:space="preserve">                                                       </w:t>
      </w:r>
      <w:r w:rsidR="001F71E9">
        <w:rPr>
          <w:rFonts w:asciiTheme="majorHAnsi" w:hAnsiTheme="majorHAnsi"/>
          <w:sz w:val="16"/>
          <w:szCs w:val="16"/>
        </w:rPr>
        <w:t>(</w:t>
      </w:r>
      <w:proofErr w:type="spellStart"/>
      <w:r w:rsidR="001F71E9">
        <w:rPr>
          <w:rFonts w:asciiTheme="majorHAnsi" w:hAnsiTheme="majorHAnsi"/>
          <w:sz w:val="16"/>
          <w:szCs w:val="16"/>
        </w:rPr>
        <w:t>i</w:t>
      </w:r>
      <w:r w:rsidR="00C81DF9">
        <w:rPr>
          <w:rFonts w:asciiTheme="majorHAnsi" w:hAnsiTheme="majorHAnsi"/>
          <w:sz w:val="16"/>
          <w:szCs w:val="16"/>
        </w:rPr>
        <w:t>m</w:t>
      </w:r>
      <w:r w:rsidRPr="00C55F1E">
        <w:rPr>
          <w:rFonts w:asciiTheme="majorHAnsi" w:hAnsiTheme="majorHAnsi"/>
          <w:sz w:val="16"/>
          <w:szCs w:val="16"/>
        </w:rPr>
        <w:t>e</w:t>
      </w:r>
      <w:proofErr w:type="spellEnd"/>
      <w:r w:rsidRPr="00C55F1E">
        <w:rPr>
          <w:rFonts w:asciiTheme="majorHAnsi" w:hAnsiTheme="majorHAnsi"/>
          <w:sz w:val="16"/>
          <w:szCs w:val="16"/>
        </w:rPr>
        <w:t xml:space="preserve"> in </w:t>
      </w:r>
      <w:proofErr w:type="spellStart"/>
      <w:r w:rsidRPr="00C55F1E">
        <w:rPr>
          <w:rFonts w:asciiTheme="majorHAnsi" w:hAnsiTheme="majorHAnsi"/>
          <w:sz w:val="16"/>
          <w:szCs w:val="16"/>
        </w:rPr>
        <w:t>priimek</w:t>
      </w:r>
      <w:proofErr w:type="spellEnd"/>
      <w:r w:rsidR="00C81DF9">
        <w:rPr>
          <w:rFonts w:asciiTheme="majorHAnsi" w:hAnsiTheme="majorHAnsi"/>
          <w:sz w:val="16"/>
          <w:szCs w:val="16"/>
        </w:rPr>
        <w:t>)</w:t>
      </w:r>
    </w:p>
    <w:p w14:paraId="1197E6D0" w14:textId="2BF0D43F" w:rsidR="00C55F1E" w:rsidRDefault="00E55AFE" w:rsidP="00C55F1E">
      <w:pPr>
        <w:tabs>
          <w:tab w:val="center" w:pos="5386"/>
        </w:tabs>
        <w:spacing w:before="240"/>
        <w:rPr>
          <w:rFonts w:asciiTheme="majorHAnsi" w:hAnsiTheme="majorHAnsi"/>
        </w:rPr>
      </w:pPr>
      <w:proofErr w:type="spellStart"/>
      <w:r w:rsidRPr="005C7A64">
        <w:rPr>
          <w:rFonts w:asciiTheme="majorHAnsi" w:hAnsiTheme="majorHAnsi"/>
        </w:rPr>
        <w:t>na</w:t>
      </w:r>
      <w:proofErr w:type="spellEnd"/>
      <w:r w:rsidRPr="005C7A64">
        <w:rPr>
          <w:rFonts w:asciiTheme="majorHAnsi" w:hAnsiTheme="majorHAnsi"/>
        </w:rPr>
        <w:t xml:space="preserve">/v </w:t>
      </w:r>
      <w:r w:rsidR="00780703">
        <w:rPr>
          <w:rFonts w:asciiTheme="majorHAnsi" w:hAnsiTheme="majorHAnsi"/>
        </w:rPr>
        <w:t>_</w:t>
      </w:r>
      <w:r w:rsidRPr="005C7A64">
        <w:rPr>
          <w:rFonts w:asciiTheme="majorHAnsi" w:hAnsiTheme="majorHAnsi"/>
        </w:rPr>
        <w:t>_________________________</w:t>
      </w:r>
      <w:r w:rsidR="005C7A64">
        <w:rPr>
          <w:rFonts w:asciiTheme="majorHAnsi" w:hAnsiTheme="majorHAnsi"/>
        </w:rPr>
        <w:t>____________</w:t>
      </w:r>
      <w:r w:rsidRPr="005C7A64">
        <w:rPr>
          <w:rFonts w:asciiTheme="majorHAnsi" w:hAnsiTheme="majorHAnsi"/>
        </w:rPr>
        <w:t>__</w:t>
      </w:r>
      <w:r w:rsidR="00C55F1E">
        <w:rPr>
          <w:rFonts w:asciiTheme="majorHAnsi" w:hAnsiTheme="majorHAnsi"/>
        </w:rPr>
        <w:t>__________________________</w:t>
      </w:r>
      <w:r w:rsidRPr="005C7A64">
        <w:rPr>
          <w:rFonts w:asciiTheme="majorHAnsi" w:hAnsiTheme="majorHAnsi"/>
        </w:rPr>
        <w:t xml:space="preserve">, </w:t>
      </w:r>
    </w:p>
    <w:p w14:paraId="354545E9" w14:textId="04908757" w:rsidR="00C55F1E" w:rsidRPr="00C55F1E" w:rsidRDefault="00C55F1E" w:rsidP="00C55F1E">
      <w:pPr>
        <w:tabs>
          <w:tab w:val="center" w:pos="5386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</w:t>
      </w:r>
      <w:r w:rsidR="00C81DF9">
        <w:rPr>
          <w:rFonts w:asciiTheme="majorHAnsi" w:hAnsiTheme="majorHAnsi"/>
          <w:sz w:val="16"/>
          <w:szCs w:val="16"/>
        </w:rPr>
        <w:t>(</w:t>
      </w:r>
      <w:proofErr w:type="spellStart"/>
      <w:r w:rsidR="00C81DF9">
        <w:rPr>
          <w:rFonts w:asciiTheme="majorHAnsi" w:hAnsiTheme="majorHAnsi"/>
          <w:sz w:val="16"/>
          <w:szCs w:val="16"/>
        </w:rPr>
        <w:t>n</w:t>
      </w:r>
      <w:r>
        <w:rPr>
          <w:rFonts w:asciiTheme="majorHAnsi" w:hAnsiTheme="majorHAnsi"/>
          <w:sz w:val="16"/>
          <w:szCs w:val="16"/>
        </w:rPr>
        <w:t>aslov</w:t>
      </w:r>
      <w:proofErr w:type="spellEnd"/>
      <w:r w:rsidR="00C81DF9">
        <w:rPr>
          <w:rFonts w:asciiTheme="majorHAnsi" w:hAnsiTheme="majorHAnsi"/>
          <w:sz w:val="16"/>
          <w:szCs w:val="16"/>
        </w:rPr>
        <w:t>)</w:t>
      </w:r>
    </w:p>
    <w:p w14:paraId="2C1A0940" w14:textId="77777777" w:rsidR="00C55F1E" w:rsidRDefault="00E55AFE" w:rsidP="00C55F1E">
      <w:pPr>
        <w:tabs>
          <w:tab w:val="center" w:pos="5386"/>
        </w:tabs>
        <w:spacing w:before="240"/>
        <w:rPr>
          <w:rFonts w:asciiTheme="majorHAnsi" w:hAnsiTheme="majorHAnsi"/>
        </w:rPr>
      </w:pPr>
      <w:proofErr w:type="spellStart"/>
      <w:r w:rsidRPr="005C7A64">
        <w:rPr>
          <w:rFonts w:asciiTheme="majorHAnsi" w:hAnsiTheme="majorHAnsi"/>
        </w:rPr>
        <w:t>prosim</w:t>
      </w:r>
      <w:proofErr w:type="spellEnd"/>
      <w:r w:rsidRPr="005C7A64">
        <w:rPr>
          <w:rFonts w:asciiTheme="majorHAnsi" w:hAnsiTheme="majorHAnsi"/>
        </w:rPr>
        <w:t xml:space="preserve"> za </w:t>
      </w:r>
      <w:proofErr w:type="spellStart"/>
      <w:r w:rsidRPr="005C7A64">
        <w:rPr>
          <w:rFonts w:asciiTheme="majorHAnsi" w:hAnsiTheme="majorHAnsi"/>
        </w:rPr>
        <w:t>pr</w:t>
      </w:r>
      <w:r w:rsidR="005C7A64" w:rsidRPr="005C7A64">
        <w:rPr>
          <w:rFonts w:asciiTheme="majorHAnsi" w:hAnsiTheme="majorHAnsi"/>
        </w:rPr>
        <w:t>ep</w:t>
      </w:r>
      <w:r w:rsidRPr="005C7A64">
        <w:rPr>
          <w:rFonts w:asciiTheme="majorHAnsi" w:hAnsiTheme="majorHAnsi"/>
        </w:rPr>
        <w:t>is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mojega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otroka</w:t>
      </w:r>
      <w:proofErr w:type="spellEnd"/>
      <w:r w:rsidRPr="005C7A64">
        <w:rPr>
          <w:rFonts w:asciiTheme="majorHAnsi" w:hAnsiTheme="majorHAnsi"/>
        </w:rPr>
        <w:t xml:space="preserve"> </w:t>
      </w:r>
      <w:r w:rsidR="00C55F1E">
        <w:rPr>
          <w:rFonts w:asciiTheme="majorHAnsi" w:hAnsiTheme="majorHAnsi"/>
        </w:rPr>
        <w:t>____</w:t>
      </w:r>
      <w:r w:rsidRPr="005C7A64">
        <w:rPr>
          <w:rFonts w:asciiTheme="majorHAnsi" w:hAnsiTheme="majorHAnsi"/>
        </w:rPr>
        <w:t>_____________________</w:t>
      </w:r>
      <w:r w:rsidR="005C7A64">
        <w:rPr>
          <w:rFonts w:asciiTheme="majorHAnsi" w:hAnsiTheme="majorHAnsi"/>
        </w:rPr>
        <w:t>_____________________</w:t>
      </w:r>
      <w:r w:rsidRPr="005C7A64">
        <w:rPr>
          <w:rFonts w:asciiTheme="majorHAnsi" w:hAnsiTheme="majorHAnsi"/>
        </w:rPr>
        <w:t xml:space="preserve">_, </w:t>
      </w:r>
      <w:proofErr w:type="spellStart"/>
      <w:r w:rsidRPr="005C7A64">
        <w:rPr>
          <w:rFonts w:asciiTheme="majorHAnsi" w:hAnsiTheme="majorHAnsi"/>
        </w:rPr>
        <w:t>roj</w:t>
      </w:r>
      <w:proofErr w:type="spellEnd"/>
      <w:r w:rsidRPr="005C7A64">
        <w:rPr>
          <w:rFonts w:asciiTheme="majorHAnsi" w:hAnsiTheme="majorHAnsi"/>
        </w:rPr>
        <w:t xml:space="preserve">. ____________________________ </w:t>
      </w:r>
    </w:p>
    <w:p w14:paraId="48551D5D" w14:textId="13DEB6FC" w:rsidR="00C55F1E" w:rsidRPr="00C55F1E" w:rsidRDefault="00C55F1E" w:rsidP="00C55F1E">
      <w:pPr>
        <w:tabs>
          <w:tab w:val="center" w:pos="5386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</w:t>
      </w:r>
      <w:r w:rsidR="00C81DF9">
        <w:rPr>
          <w:rFonts w:asciiTheme="majorHAnsi" w:hAnsiTheme="majorHAnsi"/>
          <w:sz w:val="16"/>
          <w:szCs w:val="16"/>
        </w:rPr>
        <w:t>(</w:t>
      </w:r>
      <w:proofErr w:type="spellStart"/>
      <w:r w:rsidR="00C81DF9">
        <w:rPr>
          <w:rFonts w:asciiTheme="majorHAnsi" w:hAnsiTheme="majorHAnsi"/>
          <w:sz w:val="16"/>
          <w:szCs w:val="16"/>
        </w:rPr>
        <w:t>i</w:t>
      </w:r>
      <w:r>
        <w:rPr>
          <w:rFonts w:asciiTheme="majorHAnsi" w:hAnsiTheme="majorHAnsi"/>
          <w:sz w:val="16"/>
          <w:szCs w:val="16"/>
        </w:rPr>
        <w:t>me</w:t>
      </w:r>
      <w:proofErr w:type="spellEnd"/>
      <w:r>
        <w:rPr>
          <w:rFonts w:asciiTheme="majorHAnsi" w:hAnsiTheme="majorHAnsi"/>
          <w:sz w:val="16"/>
          <w:szCs w:val="16"/>
        </w:rPr>
        <w:t xml:space="preserve"> in </w:t>
      </w:r>
      <w:proofErr w:type="spellStart"/>
      <w:r>
        <w:rPr>
          <w:rFonts w:asciiTheme="majorHAnsi" w:hAnsiTheme="majorHAnsi"/>
          <w:sz w:val="16"/>
          <w:szCs w:val="16"/>
        </w:rPr>
        <w:t>priimek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16"/>
          <w:szCs w:val="16"/>
        </w:rPr>
        <w:t>otroka</w:t>
      </w:r>
      <w:proofErr w:type="spellEnd"/>
      <w:r w:rsidR="00C81DF9">
        <w:rPr>
          <w:rFonts w:asciiTheme="majorHAnsi" w:hAnsiTheme="majorHAnsi"/>
          <w:sz w:val="16"/>
          <w:szCs w:val="16"/>
        </w:rPr>
        <w:t>)</w:t>
      </w:r>
      <w:r>
        <w:rPr>
          <w:rFonts w:asciiTheme="majorHAnsi" w:hAnsiTheme="majorHAnsi"/>
          <w:sz w:val="16"/>
          <w:szCs w:val="16"/>
        </w:rPr>
        <w:t xml:space="preserve">   </w:t>
      </w:r>
      <w:proofErr w:type="gramEnd"/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</w:t>
      </w:r>
      <w:r w:rsidR="00C81DF9">
        <w:rPr>
          <w:rFonts w:asciiTheme="majorHAnsi" w:hAnsiTheme="majorHAnsi"/>
          <w:sz w:val="16"/>
          <w:szCs w:val="16"/>
        </w:rPr>
        <w:t>(d</w:t>
      </w:r>
      <w:r>
        <w:rPr>
          <w:rFonts w:asciiTheme="majorHAnsi" w:hAnsiTheme="majorHAnsi"/>
          <w:sz w:val="16"/>
          <w:szCs w:val="16"/>
        </w:rPr>
        <w:t xml:space="preserve">atum </w:t>
      </w:r>
      <w:proofErr w:type="spellStart"/>
      <w:r>
        <w:rPr>
          <w:rFonts w:asciiTheme="majorHAnsi" w:hAnsiTheme="majorHAnsi"/>
          <w:sz w:val="16"/>
          <w:szCs w:val="16"/>
        </w:rPr>
        <w:t>rojstva</w:t>
      </w:r>
      <w:proofErr w:type="spellEnd"/>
      <w:r w:rsidR="00C81DF9">
        <w:rPr>
          <w:rFonts w:asciiTheme="majorHAnsi" w:hAnsiTheme="majorHAnsi"/>
          <w:sz w:val="16"/>
          <w:szCs w:val="16"/>
        </w:rPr>
        <w:t>)</w:t>
      </w:r>
    </w:p>
    <w:p w14:paraId="7E69EB06" w14:textId="5FB24DFD" w:rsidR="00C55F1E" w:rsidRDefault="00E55AFE" w:rsidP="00C55F1E">
      <w:pPr>
        <w:tabs>
          <w:tab w:val="center" w:pos="5386"/>
        </w:tabs>
        <w:spacing w:before="240"/>
        <w:rPr>
          <w:rFonts w:asciiTheme="majorHAnsi" w:hAnsiTheme="majorHAnsi"/>
        </w:rPr>
      </w:pPr>
      <w:r w:rsidRPr="005C7A64">
        <w:rPr>
          <w:rFonts w:asciiTheme="majorHAnsi" w:hAnsiTheme="majorHAnsi"/>
        </w:rPr>
        <w:t xml:space="preserve">v _____________________________, </w:t>
      </w:r>
      <w:proofErr w:type="spellStart"/>
      <w:r w:rsidR="00DD552F">
        <w:rPr>
          <w:rFonts w:asciiTheme="majorHAnsi" w:hAnsiTheme="majorHAnsi"/>
        </w:rPr>
        <w:t>stanujoč</w:t>
      </w:r>
      <w:r w:rsidR="00780703">
        <w:rPr>
          <w:rFonts w:asciiTheme="majorHAnsi" w:hAnsiTheme="majorHAnsi"/>
        </w:rPr>
        <w:t>ega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na</w:t>
      </w:r>
      <w:proofErr w:type="spellEnd"/>
      <w:r w:rsidRPr="005C7A64">
        <w:rPr>
          <w:rFonts w:asciiTheme="majorHAnsi" w:hAnsiTheme="majorHAnsi"/>
        </w:rPr>
        <w:t>/v ___________</w:t>
      </w:r>
      <w:r w:rsidR="005C7A64">
        <w:rPr>
          <w:rFonts w:asciiTheme="majorHAnsi" w:hAnsiTheme="majorHAnsi"/>
        </w:rPr>
        <w:t>________________________</w:t>
      </w:r>
      <w:r w:rsidRPr="005C7A64">
        <w:rPr>
          <w:rFonts w:asciiTheme="majorHAnsi" w:hAnsiTheme="majorHAnsi"/>
        </w:rPr>
        <w:t>____________________________</w:t>
      </w:r>
      <w:proofErr w:type="gramStart"/>
      <w:r w:rsidR="00C55F1E">
        <w:rPr>
          <w:rFonts w:asciiTheme="majorHAnsi" w:hAnsiTheme="majorHAnsi"/>
        </w:rPr>
        <w:t>_</w:t>
      </w:r>
      <w:r w:rsidR="00780703">
        <w:rPr>
          <w:rFonts w:asciiTheme="majorHAnsi" w:hAnsiTheme="majorHAnsi"/>
        </w:rPr>
        <w:t xml:space="preserve"> ,</w:t>
      </w:r>
      <w:proofErr w:type="gramEnd"/>
    </w:p>
    <w:p w14:paraId="44B017E8" w14:textId="72A6E4EC" w:rsidR="00C55F1E" w:rsidRPr="00C55F1E" w:rsidRDefault="00C55F1E" w:rsidP="00DD552F">
      <w:pPr>
        <w:tabs>
          <w:tab w:val="center" w:pos="5386"/>
        </w:tabs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</w:t>
      </w:r>
      <w:r w:rsidR="00C81DF9">
        <w:rPr>
          <w:rFonts w:asciiTheme="majorHAnsi" w:hAnsiTheme="majorHAnsi"/>
          <w:sz w:val="16"/>
          <w:szCs w:val="16"/>
        </w:rPr>
        <w:t>(</w:t>
      </w:r>
      <w:proofErr w:type="spellStart"/>
      <w:r w:rsidR="00C81DF9">
        <w:rPr>
          <w:rFonts w:asciiTheme="majorHAnsi" w:hAnsiTheme="majorHAnsi"/>
          <w:sz w:val="16"/>
          <w:szCs w:val="16"/>
        </w:rPr>
        <w:t>k</w:t>
      </w:r>
      <w:r>
        <w:rPr>
          <w:rFonts w:asciiTheme="majorHAnsi" w:hAnsiTheme="majorHAnsi"/>
          <w:sz w:val="16"/>
          <w:szCs w:val="16"/>
        </w:rPr>
        <w:t>raj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16"/>
          <w:szCs w:val="16"/>
        </w:rPr>
        <w:t>rojstva</w:t>
      </w:r>
      <w:proofErr w:type="spellEnd"/>
      <w:r w:rsidR="00C81DF9">
        <w:rPr>
          <w:rFonts w:asciiTheme="majorHAnsi" w:hAnsiTheme="majorHAnsi"/>
          <w:sz w:val="16"/>
          <w:szCs w:val="16"/>
        </w:rPr>
        <w:t>)</w:t>
      </w:r>
      <w:r>
        <w:rPr>
          <w:rFonts w:asciiTheme="majorHAnsi" w:hAnsiTheme="majorHAnsi"/>
          <w:sz w:val="16"/>
          <w:szCs w:val="16"/>
        </w:rPr>
        <w:t xml:space="preserve">   </w:t>
      </w:r>
      <w:proofErr w:type="gramEnd"/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</w:t>
      </w:r>
      <w:r w:rsidR="00DD552F">
        <w:rPr>
          <w:rFonts w:asciiTheme="majorHAnsi" w:hAnsiTheme="majorHAnsi"/>
          <w:sz w:val="16"/>
          <w:szCs w:val="16"/>
        </w:rPr>
        <w:t>(</w:t>
      </w:r>
      <w:proofErr w:type="spellStart"/>
      <w:r w:rsidR="00DD552F">
        <w:rPr>
          <w:rFonts w:asciiTheme="majorHAnsi" w:hAnsiTheme="majorHAnsi"/>
          <w:sz w:val="16"/>
          <w:szCs w:val="16"/>
        </w:rPr>
        <w:t>n</w:t>
      </w:r>
      <w:r>
        <w:rPr>
          <w:rFonts w:asciiTheme="majorHAnsi" w:hAnsiTheme="majorHAnsi"/>
          <w:sz w:val="16"/>
          <w:szCs w:val="16"/>
        </w:rPr>
        <w:t>aslov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r w:rsidR="00DD552F">
        <w:rPr>
          <w:rFonts w:asciiTheme="majorHAnsi" w:hAnsiTheme="majorHAnsi"/>
          <w:sz w:val="16"/>
          <w:szCs w:val="16"/>
        </w:rPr>
        <w:t xml:space="preserve">- </w:t>
      </w:r>
      <w:proofErr w:type="spellStart"/>
      <w:r>
        <w:rPr>
          <w:rFonts w:asciiTheme="majorHAnsi" w:hAnsiTheme="majorHAnsi"/>
          <w:sz w:val="16"/>
          <w:szCs w:val="16"/>
        </w:rPr>
        <w:t>če</w:t>
      </w:r>
      <w:proofErr w:type="spellEnd"/>
      <w:r>
        <w:rPr>
          <w:rFonts w:asciiTheme="majorHAnsi" w:hAnsiTheme="majorHAnsi"/>
          <w:sz w:val="16"/>
          <w:szCs w:val="16"/>
        </w:rPr>
        <w:t xml:space="preserve"> je </w:t>
      </w:r>
      <w:proofErr w:type="spellStart"/>
      <w:r>
        <w:rPr>
          <w:rFonts w:asciiTheme="majorHAnsi" w:hAnsiTheme="majorHAnsi"/>
          <w:sz w:val="16"/>
          <w:szCs w:val="16"/>
        </w:rPr>
        <w:t>drugačen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od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naslova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vlagatelja</w:t>
      </w:r>
      <w:proofErr w:type="spellEnd"/>
      <w:r>
        <w:rPr>
          <w:rFonts w:asciiTheme="majorHAnsi" w:hAnsiTheme="majorHAnsi"/>
          <w:sz w:val="16"/>
          <w:szCs w:val="16"/>
        </w:rPr>
        <w:t>)</w:t>
      </w:r>
    </w:p>
    <w:p w14:paraId="35DC12D4" w14:textId="7D258F1C" w:rsidR="00E55AFE" w:rsidRPr="005C7A64" w:rsidRDefault="00334E75" w:rsidP="001F71E9">
      <w:pPr>
        <w:tabs>
          <w:tab w:val="center" w:pos="5386"/>
        </w:tabs>
        <w:spacing w:before="240"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na</w:t>
      </w:r>
      <w:proofErr w:type="spellEnd"/>
      <w:r w:rsidR="00E55AFE" w:rsidRPr="005C7A64">
        <w:rPr>
          <w:rFonts w:asciiTheme="majorHAnsi" w:hAnsiTheme="majorHAnsi"/>
        </w:rPr>
        <w:t xml:space="preserve"> </w:t>
      </w:r>
      <w:proofErr w:type="spellStart"/>
      <w:r w:rsidR="00E55AFE" w:rsidRPr="005C7A64">
        <w:rPr>
          <w:rFonts w:asciiTheme="majorHAnsi" w:hAnsiTheme="majorHAnsi"/>
        </w:rPr>
        <w:t>Osnovno</w:t>
      </w:r>
      <w:proofErr w:type="spellEnd"/>
      <w:r w:rsidR="00E55AFE" w:rsidRPr="005C7A64">
        <w:rPr>
          <w:rFonts w:asciiTheme="majorHAnsi" w:hAnsiTheme="majorHAnsi"/>
        </w:rPr>
        <w:t xml:space="preserve"> </w:t>
      </w:r>
      <w:proofErr w:type="spellStart"/>
      <w:r w:rsidR="00E55AFE" w:rsidRPr="005C7A64">
        <w:rPr>
          <w:rFonts w:asciiTheme="majorHAnsi" w:hAnsiTheme="majorHAnsi"/>
        </w:rPr>
        <w:t>šolo</w:t>
      </w:r>
      <w:proofErr w:type="spellEnd"/>
      <w:r w:rsidR="00E55AFE" w:rsidRPr="005C7A64">
        <w:rPr>
          <w:rFonts w:asciiTheme="majorHAnsi" w:hAnsiTheme="majorHAnsi"/>
        </w:rPr>
        <w:t xml:space="preserve"> Ferda Vesela </w:t>
      </w:r>
      <w:proofErr w:type="spellStart"/>
      <w:r w:rsidR="00E55AFE" w:rsidRPr="005C7A64">
        <w:rPr>
          <w:rFonts w:asciiTheme="majorHAnsi" w:hAnsiTheme="majorHAnsi"/>
        </w:rPr>
        <w:t>Šentvid</w:t>
      </w:r>
      <w:proofErr w:type="spellEnd"/>
      <w:r w:rsidR="00E55AFE" w:rsidRPr="005C7A64">
        <w:rPr>
          <w:rFonts w:asciiTheme="majorHAnsi" w:hAnsiTheme="majorHAnsi"/>
        </w:rPr>
        <w:t xml:space="preserve"> </w:t>
      </w:r>
      <w:proofErr w:type="spellStart"/>
      <w:r w:rsidR="00E55AFE" w:rsidRPr="005C7A64">
        <w:rPr>
          <w:rFonts w:asciiTheme="majorHAnsi" w:hAnsiTheme="majorHAnsi"/>
        </w:rPr>
        <w:t>pri</w:t>
      </w:r>
      <w:proofErr w:type="spellEnd"/>
      <w:r w:rsidR="00E55AFE" w:rsidRPr="005C7A64">
        <w:rPr>
          <w:rFonts w:asciiTheme="majorHAnsi" w:hAnsiTheme="majorHAnsi"/>
        </w:rPr>
        <w:t xml:space="preserve"> </w:t>
      </w:r>
      <w:proofErr w:type="spellStart"/>
      <w:r w:rsidR="00E55AFE" w:rsidRPr="005C7A64">
        <w:rPr>
          <w:rFonts w:asciiTheme="majorHAnsi" w:hAnsiTheme="majorHAnsi"/>
        </w:rPr>
        <w:t>Stični</w:t>
      </w:r>
      <w:proofErr w:type="spellEnd"/>
      <w:r w:rsidR="00E55AFE" w:rsidRPr="005C7A64">
        <w:rPr>
          <w:rFonts w:asciiTheme="majorHAnsi" w:hAnsiTheme="majorHAnsi"/>
        </w:rPr>
        <w:t>.</w:t>
      </w:r>
    </w:p>
    <w:p w14:paraId="14EB5250" w14:textId="22C180C2" w:rsidR="00E55AFE" w:rsidRDefault="00E55AFE" w:rsidP="001F71E9">
      <w:pPr>
        <w:tabs>
          <w:tab w:val="center" w:pos="5386"/>
        </w:tabs>
        <w:spacing w:line="276" w:lineRule="auto"/>
        <w:rPr>
          <w:rFonts w:ascii="Century Gothic" w:hAnsi="Century Gothic"/>
        </w:rPr>
      </w:pPr>
    </w:p>
    <w:p w14:paraId="74756711" w14:textId="23C9965C" w:rsidR="00E55AFE" w:rsidRPr="005C7A64" w:rsidRDefault="00E55AFE" w:rsidP="001F71E9">
      <w:pPr>
        <w:tabs>
          <w:tab w:val="center" w:pos="5386"/>
        </w:tabs>
        <w:spacing w:line="360" w:lineRule="auto"/>
        <w:rPr>
          <w:rFonts w:asciiTheme="majorHAnsi" w:hAnsiTheme="majorHAnsi"/>
        </w:rPr>
      </w:pPr>
      <w:proofErr w:type="spellStart"/>
      <w:r w:rsidRPr="005C7A64">
        <w:rPr>
          <w:rFonts w:asciiTheme="majorHAnsi" w:hAnsiTheme="majorHAnsi"/>
        </w:rPr>
        <w:t>Osnovna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šola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matičnega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okolja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otroka</w:t>
      </w:r>
      <w:proofErr w:type="spellEnd"/>
      <w:r w:rsidRPr="005C7A64">
        <w:rPr>
          <w:rFonts w:asciiTheme="majorHAnsi" w:hAnsiTheme="majorHAnsi"/>
        </w:rPr>
        <w:t xml:space="preserve"> je:</w:t>
      </w:r>
    </w:p>
    <w:p w14:paraId="3FFD5511" w14:textId="7A744F1C" w:rsidR="00E55AFE" w:rsidRDefault="00E55AFE" w:rsidP="00DD552F">
      <w:pPr>
        <w:tabs>
          <w:tab w:val="center" w:pos="5386"/>
        </w:tabs>
        <w:rPr>
          <w:rFonts w:asciiTheme="majorHAnsi" w:hAnsiTheme="majorHAnsi"/>
        </w:rPr>
      </w:pPr>
      <w:r w:rsidRPr="005C7A64">
        <w:rPr>
          <w:rFonts w:asciiTheme="majorHAnsi" w:hAnsiTheme="majorHAnsi"/>
        </w:rPr>
        <w:t>_____________</w:t>
      </w:r>
      <w:r w:rsidR="005C7A64">
        <w:rPr>
          <w:rFonts w:asciiTheme="majorHAnsi" w:hAnsiTheme="majorHAnsi"/>
        </w:rPr>
        <w:t>_______________________________</w:t>
      </w:r>
      <w:r w:rsidRPr="005C7A64">
        <w:rPr>
          <w:rFonts w:asciiTheme="majorHAnsi" w:hAnsiTheme="majorHAnsi"/>
        </w:rPr>
        <w:t>______________________________________________________________________</w:t>
      </w:r>
    </w:p>
    <w:p w14:paraId="4919F438" w14:textId="34005896" w:rsidR="00DD552F" w:rsidRPr="00C55F1E" w:rsidRDefault="00DD552F" w:rsidP="00DD552F">
      <w:pPr>
        <w:tabs>
          <w:tab w:val="center" w:pos="5386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spellStart"/>
      <w:r>
        <w:rPr>
          <w:rFonts w:asciiTheme="majorHAnsi" w:hAnsiTheme="majorHAnsi"/>
          <w:sz w:val="16"/>
          <w:szCs w:val="16"/>
        </w:rPr>
        <w:t>naziv</w:t>
      </w:r>
      <w:proofErr w:type="spellEnd"/>
      <w:r>
        <w:rPr>
          <w:rFonts w:asciiTheme="majorHAnsi" w:hAnsiTheme="majorHAnsi"/>
          <w:sz w:val="16"/>
          <w:szCs w:val="16"/>
        </w:rPr>
        <w:t xml:space="preserve"> in </w:t>
      </w:r>
      <w:proofErr w:type="spellStart"/>
      <w:r>
        <w:rPr>
          <w:rFonts w:asciiTheme="majorHAnsi" w:hAnsiTheme="majorHAnsi"/>
          <w:sz w:val="16"/>
          <w:szCs w:val="16"/>
        </w:rPr>
        <w:t>naslov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šole</w:t>
      </w:r>
      <w:proofErr w:type="spellEnd"/>
      <w:r>
        <w:rPr>
          <w:rFonts w:asciiTheme="majorHAnsi" w:hAnsiTheme="majorHAnsi"/>
          <w:sz w:val="16"/>
          <w:szCs w:val="16"/>
        </w:rPr>
        <w:t>)</w:t>
      </w:r>
    </w:p>
    <w:p w14:paraId="75E722B4" w14:textId="3F2B376C" w:rsidR="00E55AFE" w:rsidRPr="005C7A64" w:rsidRDefault="00E55AFE" w:rsidP="001F71E9">
      <w:pPr>
        <w:tabs>
          <w:tab w:val="center" w:pos="5386"/>
        </w:tabs>
        <w:spacing w:line="276" w:lineRule="auto"/>
        <w:rPr>
          <w:rFonts w:asciiTheme="majorHAnsi" w:hAnsiTheme="majorHAnsi"/>
        </w:rPr>
      </w:pPr>
    </w:p>
    <w:p w14:paraId="77F9F097" w14:textId="40F66EF4" w:rsidR="00E55AFE" w:rsidRPr="005C7A64" w:rsidRDefault="00E55AFE" w:rsidP="005C7A64">
      <w:pPr>
        <w:tabs>
          <w:tab w:val="center" w:pos="5386"/>
        </w:tabs>
        <w:spacing w:line="360" w:lineRule="auto"/>
        <w:rPr>
          <w:rFonts w:asciiTheme="majorHAnsi" w:hAnsiTheme="majorHAnsi"/>
        </w:rPr>
      </w:pPr>
      <w:proofErr w:type="spellStart"/>
      <w:r w:rsidRPr="005C7A64">
        <w:rPr>
          <w:rFonts w:asciiTheme="majorHAnsi" w:hAnsiTheme="majorHAnsi"/>
        </w:rPr>
        <w:t>Obrazložitev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prepisa</w:t>
      </w:r>
      <w:proofErr w:type="spellEnd"/>
      <w:r w:rsidRPr="005C7A64">
        <w:rPr>
          <w:rFonts w:asciiTheme="majorHAnsi" w:hAnsiTheme="majorHAnsi"/>
        </w:rPr>
        <w:t>:</w:t>
      </w:r>
    </w:p>
    <w:p w14:paraId="490B655A" w14:textId="553BF7F3" w:rsidR="00E55AFE" w:rsidRPr="005C7A64" w:rsidRDefault="00E55AFE" w:rsidP="00DD552F">
      <w:pPr>
        <w:tabs>
          <w:tab w:val="center" w:pos="5386"/>
        </w:tabs>
        <w:rPr>
          <w:rFonts w:asciiTheme="majorHAnsi" w:hAnsiTheme="majorHAnsi"/>
        </w:rPr>
      </w:pPr>
    </w:p>
    <w:p w14:paraId="78A3FF57" w14:textId="2C21A75F" w:rsidR="00E55AFE" w:rsidRPr="005C7A64" w:rsidRDefault="00E55AFE" w:rsidP="005C7A64">
      <w:pPr>
        <w:tabs>
          <w:tab w:val="center" w:pos="5386"/>
        </w:tabs>
        <w:spacing w:line="360" w:lineRule="auto"/>
        <w:rPr>
          <w:rFonts w:asciiTheme="majorHAnsi" w:hAnsiTheme="majorHAnsi"/>
        </w:rPr>
      </w:pPr>
      <w:proofErr w:type="spellStart"/>
      <w:r w:rsidRPr="005C7A64">
        <w:rPr>
          <w:rFonts w:asciiTheme="majorHAnsi" w:hAnsiTheme="majorHAnsi"/>
        </w:rPr>
        <w:t>Navedite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razloge</w:t>
      </w:r>
      <w:proofErr w:type="spellEnd"/>
      <w:r w:rsidRPr="005C7A64">
        <w:rPr>
          <w:rFonts w:asciiTheme="majorHAnsi" w:hAnsiTheme="majorHAnsi"/>
        </w:rPr>
        <w:t xml:space="preserve"> za </w:t>
      </w:r>
      <w:proofErr w:type="spellStart"/>
      <w:r w:rsidRPr="005C7A64">
        <w:rPr>
          <w:rFonts w:asciiTheme="majorHAnsi" w:hAnsiTheme="majorHAnsi"/>
        </w:rPr>
        <w:t>prepis</w:t>
      </w:r>
      <w:proofErr w:type="spellEnd"/>
      <w:r w:rsidRPr="005C7A64">
        <w:rPr>
          <w:rFonts w:asciiTheme="majorHAnsi" w:hAnsiTheme="majorHAnsi"/>
        </w:rPr>
        <w:t xml:space="preserve">. </w:t>
      </w:r>
      <w:proofErr w:type="spellStart"/>
      <w:r w:rsidRPr="005C7A64">
        <w:rPr>
          <w:rFonts w:asciiTheme="majorHAnsi" w:hAnsiTheme="majorHAnsi"/>
        </w:rPr>
        <w:t>Kratek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opis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otroka</w:t>
      </w:r>
      <w:proofErr w:type="spellEnd"/>
      <w:r w:rsidRPr="005C7A64">
        <w:rPr>
          <w:rFonts w:asciiTheme="majorHAnsi" w:hAnsiTheme="majorHAnsi"/>
        </w:rPr>
        <w:t xml:space="preserve">, </w:t>
      </w:r>
      <w:proofErr w:type="spellStart"/>
      <w:r w:rsidRPr="005C7A64">
        <w:rPr>
          <w:rFonts w:asciiTheme="majorHAnsi" w:hAnsiTheme="majorHAnsi"/>
        </w:rPr>
        <w:t>morebitne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vzgojno</w:t>
      </w:r>
      <w:proofErr w:type="spellEnd"/>
      <w:r w:rsidRPr="005C7A64">
        <w:rPr>
          <w:rFonts w:asciiTheme="majorHAnsi" w:hAnsiTheme="majorHAnsi"/>
        </w:rPr>
        <w:t>–</w:t>
      </w:r>
      <w:proofErr w:type="spellStart"/>
      <w:r w:rsidRPr="005C7A64">
        <w:rPr>
          <w:rFonts w:asciiTheme="majorHAnsi" w:hAnsiTheme="majorHAnsi"/>
        </w:rPr>
        <w:t>izobraževalne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posebnosti</w:t>
      </w:r>
      <w:proofErr w:type="spellEnd"/>
      <w:r w:rsidRPr="005C7A64">
        <w:rPr>
          <w:rFonts w:asciiTheme="majorHAnsi" w:hAnsiTheme="majorHAnsi"/>
        </w:rPr>
        <w:t xml:space="preserve"> (</w:t>
      </w:r>
      <w:proofErr w:type="spellStart"/>
      <w:r w:rsidRPr="005C7A64">
        <w:rPr>
          <w:rFonts w:asciiTheme="majorHAnsi" w:hAnsiTheme="majorHAnsi"/>
        </w:rPr>
        <w:t>informacij</w:t>
      </w:r>
      <w:r w:rsidR="001F71E9">
        <w:rPr>
          <w:rFonts w:asciiTheme="majorHAnsi" w:hAnsiTheme="majorHAnsi"/>
        </w:rPr>
        <w:t>a</w:t>
      </w:r>
      <w:proofErr w:type="spellEnd"/>
      <w:r w:rsidRPr="005C7A64">
        <w:rPr>
          <w:rFonts w:asciiTheme="majorHAnsi" w:hAnsiTheme="majorHAnsi"/>
        </w:rPr>
        <w:t xml:space="preserve"> je </w:t>
      </w:r>
      <w:proofErr w:type="spellStart"/>
      <w:r w:rsidRPr="005C7A64">
        <w:rPr>
          <w:rFonts w:asciiTheme="majorHAnsi" w:hAnsiTheme="majorHAnsi"/>
        </w:rPr>
        <w:t>potrebna</w:t>
      </w:r>
      <w:proofErr w:type="spellEnd"/>
      <w:r w:rsidRPr="005C7A64">
        <w:rPr>
          <w:rFonts w:asciiTheme="majorHAnsi" w:hAnsiTheme="majorHAnsi"/>
        </w:rPr>
        <w:t xml:space="preserve">, da </w:t>
      </w:r>
      <w:proofErr w:type="spellStart"/>
      <w:r w:rsidRPr="005C7A64">
        <w:rPr>
          <w:rFonts w:asciiTheme="majorHAnsi" w:hAnsiTheme="majorHAnsi"/>
        </w:rPr>
        <w:t>lahko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šola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presodi</w:t>
      </w:r>
      <w:proofErr w:type="spellEnd"/>
      <w:r w:rsidR="00780703">
        <w:rPr>
          <w:rFonts w:asciiTheme="majorHAnsi" w:hAnsiTheme="majorHAnsi"/>
        </w:rPr>
        <w:t>,</w:t>
      </w:r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ali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lahko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zagotovi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pogoje</w:t>
      </w:r>
      <w:proofErr w:type="spellEnd"/>
      <w:r w:rsidRPr="005C7A64">
        <w:rPr>
          <w:rFonts w:asciiTheme="majorHAnsi" w:hAnsiTheme="majorHAnsi"/>
        </w:rPr>
        <w:t xml:space="preserve"> za </w:t>
      </w:r>
      <w:proofErr w:type="spellStart"/>
      <w:r w:rsidRPr="005C7A64">
        <w:rPr>
          <w:rFonts w:asciiTheme="majorHAnsi" w:hAnsiTheme="majorHAnsi"/>
        </w:rPr>
        <w:t>šolanje</w:t>
      </w:r>
      <w:proofErr w:type="spellEnd"/>
      <w:r w:rsidR="00780703">
        <w:rPr>
          <w:rFonts w:asciiTheme="majorHAnsi" w:hAnsiTheme="majorHAnsi"/>
        </w:rPr>
        <w:t>)</w:t>
      </w:r>
      <w:r w:rsidRPr="005C7A64">
        <w:rPr>
          <w:rFonts w:asciiTheme="majorHAnsi" w:hAnsiTheme="majorHAnsi"/>
        </w:rPr>
        <w:t>.</w:t>
      </w:r>
    </w:p>
    <w:p w14:paraId="1356086C" w14:textId="503BE40B" w:rsidR="00E55AFE" w:rsidRDefault="00E55AFE" w:rsidP="005C7A64">
      <w:pPr>
        <w:tabs>
          <w:tab w:val="center" w:pos="538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D13E329" w14:textId="77777777" w:rsidR="00E55AFE" w:rsidRDefault="00E55AFE" w:rsidP="005C7A64">
      <w:pPr>
        <w:tabs>
          <w:tab w:val="center" w:pos="538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EFE85EB" w14:textId="77777777" w:rsidR="00E55AFE" w:rsidRDefault="00E55AFE" w:rsidP="005C7A64">
      <w:pPr>
        <w:tabs>
          <w:tab w:val="center" w:pos="538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5646308" w14:textId="77777777" w:rsidR="00E55AFE" w:rsidRDefault="00E55AFE" w:rsidP="005C7A64">
      <w:pPr>
        <w:tabs>
          <w:tab w:val="center" w:pos="538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73821DE" w14:textId="77777777" w:rsidR="00E55AFE" w:rsidRDefault="00E55AFE" w:rsidP="005C7A64">
      <w:pPr>
        <w:tabs>
          <w:tab w:val="center" w:pos="538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CA6C8E2" w14:textId="77777777" w:rsidR="00E55AFE" w:rsidRDefault="00E55AFE" w:rsidP="005C7A64">
      <w:pPr>
        <w:tabs>
          <w:tab w:val="center" w:pos="538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0AC412E3" w14:textId="77777777" w:rsidR="005C7A64" w:rsidRDefault="005C7A64" w:rsidP="005C7A64">
      <w:pPr>
        <w:tabs>
          <w:tab w:val="center" w:pos="5386"/>
        </w:tabs>
        <w:spacing w:line="360" w:lineRule="auto"/>
        <w:rPr>
          <w:rFonts w:asciiTheme="majorHAnsi" w:hAnsiTheme="majorHAnsi"/>
        </w:rPr>
      </w:pPr>
    </w:p>
    <w:p w14:paraId="202753FE" w14:textId="33D84461" w:rsidR="00E55AFE" w:rsidRPr="005C7A64" w:rsidRDefault="005C7A64" w:rsidP="005C7A64">
      <w:pPr>
        <w:tabs>
          <w:tab w:val="center" w:pos="5386"/>
        </w:tabs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</w:t>
      </w:r>
      <w:r w:rsidR="00E55AFE" w:rsidRPr="005C7A64">
        <w:rPr>
          <w:rFonts w:asciiTheme="majorHAnsi" w:hAnsiTheme="majorHAnsi"/>
        </w:rPr>
        <w:t>elefonska</w:t>
      </w:r>
      <w:proofErr w:type="spellEnd"/>
      <w:r w:rsidR="00E55AFE" w:rsidRPr="005C7A64">
        <w:rPr>
          <w:rFonts w:asciiTheme="majorHAnsi" w:hAnsiTheme="majorHAnsi"/>
        </w:rPr>
        <w:t xml:space="preserve"> </w:t>
      </w:r>
      <w:proofErr w:type="spellStart"/>
      <w:r w:rsidR="00E55AFE" w:rsidRPr="005C7A64">
        <w:rPr>
          <w:rFonts w:asciiTheme="majorHAnsi" w:hAnsiTheme="majorHAnsi"/>
        </w:rPr>
        <w:t>številka</w:t>
      </w:r>
      <w:proofErr w:type="spellEnd"/>
      <w:r w:rsidR="00E55AFE" w:rsidRPr="005C7A64">
        <w:rPr>
          <w:rFonts w:asciiTheme="majorHAnsi" w:hAnsiTheme="majorHAnsi"/>
        </w:rPr>
        <w:t xml:space="preserve"> </w:t>
      </w:r>
      <w:proofErr w:type="spellStart"/>
      <w:r w:rsidR="00E55AFE" w:rsidRPr="005C7A64">
        <w:rPr>
          <w:rFonts w:asciiTheme="majorHAnsi" w:hAnsiTheme="majorHAnsi"/>
        </w:rPr>
        <w:t>staršev</w:t>
      </w:r>
      <w:proofErr w:type="spellEnd"/>
      <w:r w:rsidR="00E55AFE" w:rsidRPr="005C7A64">
        <w:rPr>
          <w:rFonts w:asciiTheme="majorHAnsi" w:hAnsiTheme="majorHAnsi"/>
        </w:rPr>
        <w:t>:</w:t>
      </w:r>
    </w:p>
    <w:p w14:paraId="1ECA4CF1" w14:textId="6CD71FAB" w:rsidR="00E55AFE" w:rsidRDefault="00E55AFE" w:rsidP="005C7A64">
      <w:pPr>
        <w:tabs>
          <w:tab w:val="center" w:pos="538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</w:t>
      </w:r>
    </w:p>
    <w:p w14:paraId="28FD7C6D" w14:textId="7AD3C3A2" w:rsidR="00E55AFE" w:rsidRPr="005C7A64" w:rsidRDefault="005C7A64" w:rsidP="005C7A64">
      <w:pPr>
        <w:tabs>
          <w:tab w:val="center" w:pos="538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E55AFE" w:rsidRPr="005C7A64">
        <w:rPr>
          <w:rFonts w:asciiTheme="majorHAnsi" w:hAnsiTheme="majorHAnsi"/>
        </w:rPr>
        <w:t>-</w:t>
      </w:r>
      <w:proofErr w:type="spellStart"/>
      <w:r w:rsidR="00E55AFE" w:rsidRPr="005C7A64">
        <w:rPr>
          <w:rFonts w:asciiTheme="majorHAnsi" w:hAnsiTheme="majorHAnsi"/>
        </w:rPr>
        <w:t>naslov</w:t>
      </w:r>
      <w:proofErr w:type="spellEnd"/>
      <w:r w:rsidR="00E55AFE" w:rsidRPr="005C7A64">
        <w:rPr>
          <w:rFonts w:asciiTheme="majorHAnsi" w:hAnsiTheme="majorHAnsi"/>
        </w:rPr>
        <w:t xml:space="preserve"> </w:t>
      </w:r>
      <w:proofErr w:type="spellStart"/>
      <w:r w:rsidR="00E55AFE" w:rsidRPr="005C7A64">
        <w:rPr>
          <w:rFonts w:asciiTheme="majorHAnsi" w:hAnsiTheme="majorHAnsi"/>
        </w:rPr>
        <w:t>staršev</w:t>
      </w:r>
      <w:proofErr w:type="spellEnd"/>
      <w:r w:rsidR="00E55AFE" w:rsidRPr="005C7A64">
        <w:rPr>
          <w:rFonts w:asciiTheme="majorHAnsi" w:hAnsiTheme="majorHAnsi"/>
        </w:rPr>
        <w:t>:</w:t>
      </w:r>
    </w:p>
    <w:p w14:paraId="78811757" w14:textId="77777777" w:rsidR="00E55AFE" w:rsidRDefault="00E55AFE" w:rsidP="005C7A64">
      <w:pPr>
        <w:tabs>
          <w:tab w:val="center" w:pos="538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8C96A43" w14:textId="77777777" w:rsidR="005C7A64" w:rsidRDefault="005C7A64" w:rsidP="005C7A64">
      <w:pPr>
        <w:tabs>
          <w:tab w:val="center" w:pos="5386"/>
        </w:tabs>
        <w:spacing w:line="360" w:lineRule="auto"/>
        <w:rPr>
          <w:rFonts w:ascii="Century Gothic" w:hAnsi="Century Gothic"/>
        </w:rPr>
      </w:pPr>
    </w:p>
    <w:p w14:paraId="2D6936D3" w14:textId="2F7460C1" w:rsidR="00DD552F" w:rsidRPr="005C7A64" w:rsidRDefault="000A576C" w:rsidP="000A576C">
      <w:pPr>
        <w:tabs>
          <w:tab w:val="center" w:pos="5386"/>
        </w:tabs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Kraj</w:t>
      </w:r>
      <w:proofErr w:type="spellEnd"/>
      <w:r>
        <w:rPr>
          <w:rFonts w:asciiTheme="majorHAnsi" w:hAnsiTheme="majorHAnsi"/>
        </w:rPr>
        <w:t xml:space="preserve"> in datum:</w:t>
      </w:r>
      <w:r w:rsidRPr="005C7A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</w:t>
      </w:r>
      <w:r w:rsidRPr="005C7A64">
        <w:rPr>
          <w:rFonts w:asciiTheme="majorHAnsi" w:hAnsiTheme="majorHAnsi"/>
        </w:rPr>
        <w:t>________________</w:t>
      </w:r>
      <w:r>
        <w:rPr>
          <w:rFonts w:asciiTheme="majorHAnsi" w:hAnsiTheme="majorHAnsi"/>
        </w:rPr>
        <w:t>_________</w:t>
      </w:r>
      <w:r w:rsidRPr="005C7A64">
        <w:rPr>
          <w:rFonts w:asciiTheme="majorHAnsi" w:hAnsiTheme="majorHAnsi"/>
        </w:rPr>
        <w:t>_</w:t>
      </w:r>
      <w:r w:rsidRPr="005C7A6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5C7A64">
        <w:rPr>
          <w:rFonts w:asciiTheme="majorHAnsi" w:hAnsiTheme="majorHAnsi"/>
        </w:rPr>
        <w:t>Podpis</w:t>
      </w:r>
      <w:proofErr w:type="spellEnd"/>
      <w:r w:rsidRPr="005C7A64">
        <w:rPr>
          <w:rFonts w:asciiTheme="majorHAnsi" w:hAnsiTheme="majorHAnsi"/>
        </w:rPr>
        <w:t xml:space="preserve"> </w:t>
      </w:r>
      <w:proofErr w:type="spellStart"/>
      <w:r w:rsidRPr="005C7A64">
        <w:rPr>
          <w:rFonts w:asciiTheme="majorHAnsi" w:hAnsiTheme="majorHAnsi"/>
        </w:rPr>
        <w:t>staršev</w:t>
      </w:r>
      <w:proofErr w:type="spellEnd"/>
      <w:r w:rsidRPr="005C7A64">
        <w:rPr>
          <w:rFonts w:asciiTheme="majorHAnsi" w:hAnsiTheme="majorHAnsi"/>
        </w:rPr>
        <w:t>: ______________</w:t>
      </w:r>
      <w:r>
        <w:rPr>
          <w:rFonts w:asciiTheme="majorHAnsi" w:hAnsiTheme="majorHAnsi"/>
        </w:rPr>
        <w:t>__________</w:t>
      </w:r>
      <w:r w:rsidRPr="005C7A64">
        <w:rPr>
          <w:rFonts w:asciiTheme="majorHAnsi" w:hAnsiTheme="majorHAnsi"/>
        </w:rPr>
        <w:t>__________</w:t>
      </w:r>
      <w:bookmarkStart w:id="0" w:name="_GoBack"/>
      <w:bookmarkEnd w:id="0"/>
    </w:p>
    <w:sectPr w:rsidR="00DD552F" w:rsidRPr="005C7A64" w:rsidSect="005C7A6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567" w:left="720" w:header="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8EEF" w14:textId="77777777" w:rsidR="0043160E" w:rsidRDefault="0043160E">
      <w:r>
        <w:separator/>
      </w:r>
    </w:p>
  </w:endnote>
  <w:endnote w:type="continuationSeparator" w:id="0">
    <w:p w14:paraId="2F7C2E34" w14:textId="77777777" w:rsidR="0043160E" w:rsidRDefault="0043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981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29BC62" w14:textId="77777777" w:rsidR="005275CB" w:rsidRDefault="005275CB">
        <w:pPr>
          <w:pStyle w:val="Nog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41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stran</w:t>
        </w:r>
        <w:proofErr w:type="spellEnd"/>
      </w:p>
    </w:sdtContent>
  </w:sdt>
  <w:p w14:paraId="112CCF60" w14:textId="77777777" w:rsidR="005275CB" w:rsidRDefault="005275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E224" w14:textId="77777777" w:rsidR="0088490E" w:rsidRDefault="0088490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</w:p>
  <w:p w14:paraId="0C123F12" w14:textId="77777777" w:rsidR="0088490E" w:rsidRDefault="008849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563C" w14:textId="77777777" w:rsidR="0043160E" w:rsidRDefault="0043160E">
      <w:r>
        <w:separator/>
      </w:r>
    </w:p>
  </w:footnote>
  <w:footnote w:type="continuationSeparator" w:id="0">
    <w:p w14:paraId="526F560F" w14:textId="77777777" w:rsidR="0043160E" w:rsidRDefault="0043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309F" w14:textId="77777777" w:rsidR="005275CB" w:rsidRDefault="005275CB" w:rsidP="009B1872">
    <w:pPr>
      <w:tabs>
        <w:tab w:val="center" w:pos="538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0E73" w14:textId="77777777" w:rsidR="0088490E" w:rsidRDefault="0088490E">
    <w:pPr>
      <w:pStyle w:val="Glava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3D97A3C" wp14:editId="09333541">
          <wp:simplePos x="0" y="0"/>
          <wp:positionH relativeFrom="column">
            <wp:posOffset>-318053</wp:posOffset>
          </wp:positionH>
          <wp:positionV relativeFrom="paragraph">
            <wp:posOffset>174625</wp:posOffset>
          </wp:positionV>
          <wp:extent cx="7175500" cy="1061085"/>
          <wp:effectExtent l="0" t="0" r="6350" b="5715"/>
          <wp:wrapThrough wrapText="bothSides">
            <wp:wrapPolygon edited="0">
              <wp:start x="0" y="0"/>
              <wp:lineTo x="0" y="21329"/>
              <wp:lineTo x="21562" y="21329"/>
              <wp:lineTo x="21562" y="0"/>
              <wp:lineTo x="0" y="0"/>
            </wp:wrapPolygon>
          </wp:wrapThrough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30C"/>
    <w:multiLevelType w:val="hybridMultilevel"/>
    <w:tmpl w:val="C10A44B0"/>
    <w:lvl w:ilvl="0" w:tplc="6D56E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C0E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CDD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CE3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6D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C8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650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8A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60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ED5627"/>
    <w:multiLevelType w:val="hybridMultilevel"/>
    <w:tmpl w:val="D49297E2"/>
    <w:lvl w:ilvl="0" w:tplc="58007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29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61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49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9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EA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C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E8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4D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AE1284"/>
    <w:multiLevelType w:val="hybridMultilevel"/>
    <w:tmpl w:val="041C29F4"/>
    <w:lvl w:ilvl="0" w:tplc="F6A83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083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0F7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A1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898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6B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2A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647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A1D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980691"/>
    <w:multiLevelType w:val="hybridMultilevel"/>
    <w:tmpl w:val="424A6E66"/>
    <w:lvl w:ilvl="0" w:tplc="C248F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E47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4E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4F5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71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012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A38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6BA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EE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6492A"/>
    <w:multiLevelType w:val="hybridMultilevel"/>
    <w:tmpl w:val="364C6072"/>
    <w:lvl w:ilvl="0" w:tplc="B03A5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6071"/>
    <w:multiLevelType w:val="hybridMultilevel"/>
    <w:tmpl w:val="49AC9A92"/>
    <w:lvl w:ilvl="0" w:tplc="4B22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B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A2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0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2F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C0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6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C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6422BD"/>
    <w:multiLevelType w:val="hybridMultilevel"/>
    <w:tmpl w:val="F0883DFE"/>
    <w:lvl w:ilvl="0" w:tplc="AEB61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2E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C9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B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A0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AF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CD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62C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80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7360B1"/>
    <w:multiLevelType w:val="hybridMultilevel"/>
    <w:tmpl w:val="57D29C0C"/>
    <w:lvl w:ilvl="0" w:tplc="E10C1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45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05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4E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63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E6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8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CC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27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7168A"/>
    <w:multiLevelType w:val="hybridMultilevel"/>
    <w:tmpl w:val="7DC0930A"/>
    <w:lvl w:ilvl="0" w:tplc="B03A581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F54369"/>
    <w:multiLevelType w:val="hybridMultilevel"/>
    <w:tmpl w:val="B2C6C54C"/>
    <w:lvl w:ilvl="0" w:tplc="B086A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A56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00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A5A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89D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A10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48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882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C2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1F531F"/>
    <w:multiLevelType w:val="hybridMultilevel"/>
    <w:tmpl w:val="68F025C0"/>
    <w:lvl w:ilvl="0" w:tplc="B03A5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276C"/>
    <w:multiLevelType w:val="hybridMultilevel"/>
    <w:tmpl w:val="48E4C7DC"/>
    <w:lvl w:ilvl="0" w:tplc="D95AE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A6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E0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254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29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4EF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CB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06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6C6897"/>
    <w:multiLevelType w:val="hybridMultilevel"/>
    <w:tmpl w:val="7B923046"/>
    <w:lvl w:ilvl="0" w:tplc="B03A5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F58ED"/>
    <w:multiLevelType w:val="hybridMultilevel"/>
    <w:tmpl w:val="7EACEAF6"/>
    <w:lvl w:ilvl="0" w:tplc="6ED2E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0C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CC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6D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6E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84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E1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A74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A4C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A231065"/>
    <w:multiLevelType w:val="hybridMultilevel"/>
    <w:tmpl w:val="45460E66"/>
    <w:lvl w:ilvl="0" w:tplc="B02C1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C1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C6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45D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AF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2E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C1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07C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480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AF3883"/>
    <w:multiLevelType w:val="hybridMultilevel"/>
    <w:tmpl w:val="6D3295EC"/>
    <w:lvl w:ilvl="0" w:tplc="20524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0C2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6EE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AAB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486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44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CE2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C15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A57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8B1D06"/>
    <w:multiLevelType w:val="hybridMultilevel"/>
    <w:tmpl w:val="2856D6DC"/>
    <w:lvl w:ilvl="0" w:tplc="36F6FC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C3CBF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A60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7DED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7B0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E40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2B6D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88E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2EA225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7" w15:restartNumberingAfterBreak="0">
    <w:nsid w:val="762F48E3"/>
    <w:multiLevelType w:val="hybridMultilevel"/>
    <w:tmpl w:val="2334E3E4"/>
    <w:lvl w:ilvl="0" w:tplc="B03A5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062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44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A91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CE0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5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A8A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27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E0C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2F07EF"/>
    <w:multiLevelType w:val="hybridMultilevel"/>
    <w:tmpl w:val="4F70E368"/>
    <w:lvl w:ilvl="0" w:tplc="FDC87A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3"/>
  </w:num>
  <w:num w:numId="5">
    <w:abstractNumId w:val="15"/>
  </w:num>
  <w:num w:numId="6">
    <w:abstractNumId w:val="9"/>
  </w:num>
  <w:num w:numId="7">
    <w:abstractNumId w:val="0"/>
  </w:num>
  <w:num w:numId="8">
    <w:abstractNumId w:val="4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5"/>
  </w:num>
  <w:num w:numId="16">
    <w:abstractNumId w:val="1"/>
  </w:num>
  <w:num w:numId="17">
    <w:abstractNumId w:val="18"/>
  </w:num>
  <w:num w:numId="18">
    <w:abstractNumId w:val="10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ddd,#9f6,#030,#004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DISNTA3MzS0sDJR2l4NTi4sz8PJACw1oAjzJCLiwAAAA="/>
  </w:docVars>
  <w:rsids>
    <w:rsidRoot w:val="00A637A8"/>
    <w:rsid w:val="000177CF"/>
    <w:rsid w:val="00025C91"/>
    <w:rsid w:val="00042440"/>
    <w:rsid w:val="0004777E"/>
    <w:rsid w:val="00056F0B"/>
    <w:rsid w:val="00061C94"/>
    <w:rsid w:val="000766D1"/>
    <w:rsid w:val="000857D5"/>
    <w:rsid w:val="000928F1"/>
    <w:rsid w:val="000A19AB"/>
    <w:rsid w:val="000A22E7"/>
    <w:rsid w:val="000A3423"/>
    <w:rsid w:val="000A576C"/>
    <w:rsid w:val="000A6ED2"/>
    <w:rsid w:val="000D6A9C"/>
    <w:rsid w:val="000F4151"/>
    <w:rsid w:val="0011468B"/>
    <w:rsid w:val="00117BC8"/>
    <w:rsid w:val="00121A5D"/>
    <w:rsid w:val="00125EF9"/>
    <w:rsid w:val="001441CB"/>
    <w:rsid w:val="001565D9"/>
    <w:rsid w:val="00162251"/>
    <w:rsid w:val="00166C4E"/>
    <w:rsid w:val="00185B9B"/>
    <w:rsid w:val="001878A5"/>
    <w:rsid w:val="001921B2"/>
    <w:rsid w:val="001A064D"/>
    <w:rsid w:val="001A379E"/>
    <w:rsid w:val="001B0F0D"/>
    <w:rsid w:val="001C045E"/>
    <w:rsid w:val="001C68B2"/>
    <w:rsid w:val="001D273E"/>
    <w:rsid w:val="001D390C"/>
    <w:rsid w:val="001E2B29"/>
    <w:rsid w:val="001F71E9"/>
    <w:rsid w:val="00204D73"/>
    <w:rsid w:val="00207963"/>
    <w:rsid w:val="002102CA"/>
    <w:rsid w:val="00245099"/>
    <w:rsid w:val="002455AA"/>
    <w:rsid w:val="002468CA"/>
    <w:rsid w:val="002665AE"/>
    <w:rsid w:val="00277057"/>
    <w:rsid w:val="00277C3E"/>
    <w:rsid w:val="00284585"/>
    <w:rsid w:val="00291EFF"/>
    <w:rsid w:val="002A092F"/>
    <w:rsid w:val="002A19D1"/>
    <w:rsid w:val="002A5F79"/>
    <w:rsid w:val="002D52B5"/>
    <w:rsid w:val="002E2A0D"/>
    <w:rsid w:val="002E78DC"/>
    <w:rsid w:val="002F5CCC"/>
    <w:rsid w:val="00315E83"/>
    <w:rsid w:val="003170CF"/>
    <w:rsid w:val="00324495"/>
    <w:rsid w:val="003249EC"/>
    <w:rsid w:val="003273C8"/>
    <w:rsid w:val="00334E75"/>
    <w:rsid w:val="003516E4"/>
    <w:rsid w:val="00353CC6"/>
    <w:rsid w:val="00364A7B"/>
    <w:rsid w:val="003802FC"/>
    <w:rsid w:val="00380476"/>
    <w:rsid w:val="003974AE"/>
    <w:rsid w:val="003B0CCF"/>
    <w:rsid w:val="003C782E"/>
    <w:rsid w:val="003D285E"/>
    <w:rsid w:val="003E6C31"/>
    <w:rsid w:val="00403BFB"/>
    <w:rsid w:val="00421757"/>
    <w:rsid w:val="00422B3F"/>
    <w:rsid w:val="0043160E"/>
    <w:rsid w:val="00431758"/>
    <w:rsid w:val="00441798"/>
    <w:rsid w:val="004516E8"/>
    <w:rsid w:val="00451806"/>
    <w:rsid w:val="0045710D"/>
    <w:rsid w:val="00457127"/>
    <w:rsid w:val="00466056"/>
    <w:rsid w:val="00471C9A"/>
    <w:rsid w:val="00485E4F"/>
    <w:rsid w:val="00487DED"/>
    <w:rsid w:val="00490E10"/>
    <w:rsid w:val="004A29FA"/>
    <w:rsid w:val="004A36EF"/>
    <w:rsid w:val="004B1843"/>
    <w:rsid w:val="004B5687"/>
    <w:rsid w:val="004B7242"/>
    <w:rsid w:val="004B769C"/>
    <w:rsid w:val="004D088B"/>
    <w:rsid w:val="004D0BFA"/>
    <w:rsid w:val="004D7B6B"/>
    <w:rsid w:val="004E3B2E"/>
    <w:rsid w:val="004E71FE"/>
    <w:rsid w:val="004F225F"/>
    <w:rsid w:val="004F2729"/>
    <w:rsid w:val="004F456B"/>
    <w:rsid w:val="00520D70"/>
    <w:rsid w:val="005275CB"/>
    <w:rsid w:val="005575A0"/>
    <w:rsid w:val="00585E68"/>
    <w:rsid w:val="005B39C3"/>
    <w:rsid w:val="005C7A64"/>
    <w:rsid w:val="005D044A"/>
    <w:rsid w:val="005D1D84"/>
    <w:rsid w:val="005D6F38"/>
    <w:rsid w:val="005E2356"/>
    <w:rsid w:val="0060163B"/>
    <w:rsid w:val="006423E1"/>
    <w:rsid w:val="00645B01"/>
    <w:rsid w:val="00652BB9"/>
    <w:rsid w:val="006611E8"/>
    <w:rsid w:val="00671D50"/>
    <w:rsid w:val="00675D51"/>
    <w:rsid w:val="00684211"/>
    <w:rsid w:val="00686119"/>
    <w:rsid w:val="00690686"/>
    <w:rsid w:val="00695BEE"/>
    <w:rsid w:val="006A52B7"/>
    <w:rsid w:val="006E05F0"/>
    <w:rsid w:val="006E5E2E"/>
    <w:rsid w:val="007111D1"/>
    <w:rsid w:val="00712144"/>
    <w:rsid w:val="00716562"/>
    <w:rsid w:val="00722A35"/>
    <w:rsid w:val="00726A1C"/>
    <w:rsid w:val="007356B6"/>
    <w:rsid w:val="00736353"/>
    <w:rsid w:val="007445AC"/>
    <w:rsid w:val="00747F6E"/>
    <w:rsid w:val="007570D6"/>
    <w:rsid w:val="0076261D"/>
    <w:rsid w:val="00775B71"/>
    <w:rsid w:val="007779EC"/>
    <w:rsid w:val="00780374"/>
    <w:rsid w:val="00780703"/>
    <w:rsid w:val="00784D91"/>
    <w:rsid w:val="00785C1E"/>
    <w:rsid w:val="00792B0A"/>
    <w:rsid w:val="00797C86"/>
    <w:rsid w:val="007A16E5"/>
    <w:rsid w:val="007B2C20"/>
    <w:rsid w:val="007C41AD"/>
    <w:rsid w:val="007E0DCC"/>
    <w:rsid w:val="007E1FED"/>
    <w:rsid w:val="007F1A79"/>
    <w:rsid w:val="00803960"/>
    <w:rsid w:val="0080643C"/>
    <w:rsid w:val="00811571"/>
    <w:rsid w:val="008206F5"/>
    <w:rsid w:val="0083289B"/>
    <w:rsid w:val="008369A1"/>
    <w:rsid w:val="008438CC"/>
    <w:rsid w:val="0085603B"/>
    <w:rsid w:val="00865FE1"/>
    <w:rsid w:val="00876802"/>
    <w:rsid w:val="008839B0"/>
    <w:rsid w:val="008847D9"/>
    <w:rsid w:val="0088490E"/>
    <w:rsid w:val="00891BA5"/>
    <w:rsid w:val="008A530F"/>
    <w:rsid w:val="008E6492"/>
    <w:rsid w:val="008F6B97"/>
    <w:rsid w:val="00912687"/>
    <w:rsid w:val="00926CA8"/>
    <w:rsid w:val="00950024"/>
    <w:rsid w:val="00952707"/>
    <w:rsid w:val="009767DE"/>
    <w:rsid w:val="009811D1"/>
    <w:rsid w:val="00986D73"/>
    <w:rsid w:val="009912AD"/>
    <w:rsid w:val="009A427E"/>
    <w:rsid w:val="009B1872"/>
    <w:rsid w:val="009B18FC"/>
    <w:rsid w:val="009C2BB5"/>
    <w:rsid w:val="009D1482"/>
    <w:rsid w:val="009D34A4"/>
    <w:rsid w:val="009E4E6F"/>
    <w:rsid w:val="009F315A"/>
    <w:rsid w:val="009F4691"/>
    <w:rsid w:val="009F71DA"/>
    <w:rsid w:val="00A116BA"/>
    <w:rsid w:val="00A27244"/>
    <w:rsid w:val="00A40CB6"/>
    <w:rsid w:val="00A4130E"/>
    <w:rsid w:val="00A434CD"/>
    <w:rsid w:val="00A5028A"/>
    <w:rsid w:val="00A54161"/>
    <w:rsid w:val="00A637A8"/>
    <w:rsid w:val="00A74F9F"/>
    <w:rsid w:val="00A76D09"/>
    <w:rsid w:val="00A77833"/>
    <w:rsid w:val="00A86145"/>
    <w:rsid w:val="00A92E48"/>
    <w:rsid w:val="00A93D1D"/>
    <w:rsid w:val="00AA408E"/>
    <w:rsid w:val="00AA5605"/>
    <w:rsid w:val="00AA5782"/>
    <w:rsid w:val="00AB0F42"/>
    <w:rsid w:val="00AD25F0"/>
    <w:rsid w:val="00AD42EF"/>
    <w:rsid w:val="00AE2C01"/>
    <w:rsid w:val="00B013F9"/>
    <w:rsid w:val="00B06C21"/>
    <w:rsid w:val="00B243B0"/>
    <w:rsid w:val="00B27E95"/>
    <w:rsid w:val="00B36C89"/>
    <w:rsid w:val="00B77ED1"/>
    <w:rsid w:val="00B81FB8"/>
    <w:rsid w:val="00B91F75"/>
    <w:rsid w:val="00BA47A8"/>
    <w:rsid w:val="00BA7F32"/>
    <w:rsid w:val="00BB228C"/>
    <w:rsid w:val="00BC40D1"/>
    <w:rsid w:val="00BD08C2"/>
    <w:rsid w:val="00BD101E"/>
    <w:rsid w:val="00BD126C"/>
    <w:rsid w:val="00BE2EC7"/>
    <w:rsid w:val="00BE4B1F"/>
    <w:rsid w:val="00BF0685"/>
    <w:rsid w:val="00BF4152"/>
    <w:rsid w:val="00C143E6"/>
    <w:rsid w:val="00C1535F"/>
    <w:rsid w:val="00C237A0"/>
    <w:rsid w:val="00C27FAF"/>
    <w:rsid w:val="00C33A9C"/>
    <w:rsid w:val="00C34257"/>
    <w:rsid w:val="00C419F0"/>
    <w:rsid w:val="00C41ED6"/>
    <w:rsid w:val="00C52F74"/>
    <w:rsid w:val="00C5539B"/>
    <w:rsid w:val="00C55F1E"/>
    <w:rsid w:val="00C612B9"/>
    <w:rsid w:val="00C6546F"/>
    <w:rsid w:val="00C674EB"/>
    <w:rsid w:val="00C77947"/>
    <w:rsid w:val="00C81DF9"/>
    <w:rsid w:val="00C96C03"/>
    <w:rsid w:val="00CB5415"/>
    <w:rsid w:val="00CD08E4"/>
    <w:rsid w:val="00CD6176"/>
    <w:rsid w:val="00CE1A7F"/>
    <w:rsid w:val="00CF003D"/>
    <w:rsid w:val="00CF2A39"/>
    <w:rsid w:val="00D001C1"/>
    <w:rsid w:val="00D10CD8"/>
    <w:rsid w:val="00D161A2"/>
    <w:rsid w:val="00D24926"/>
    <w:rsid w:val="00D27C15"/>
    <w:rsid w:val="00D37819"/>
    <w:rsid w:val="00D43EE4"/>
    <w:rsid w:val="00D6545E"/>
    <w:rsid w:val="00D655C2"/>
    <w:rsid w:val="00D66EA5"/>
    <w:rsid w:val="00D70CED"/>
    <w:rsid w:val="00DA0109"/>
    <w:rsid w:val="00DA7E4E"/>
    <w:rsid w:val="00DB4F2E"/>
    <w:rsid w:val="00DC5CB5"/>
    <w:rsid w:val="00DD552F"/>
    <w:rsid w:val="00DE78DB"/>
    <w:rsid w:val="00DF1A97"/>
    <w:rsid w:val="00E0354E"/>
    <w:rsid w:val="00E043FB"/>
    <w:rsid w:val="00E10050"/>
    <w:rsid w:val="00E124F2"/>
    <w:rsid w:val="00E21BC4"/>
    <w:rsid w:val="00E26F6F"/>
    <w:rsid w:val="00E30B8C"/>
    <w:rsid w:val="00E43D8D"/>
    <w:rsid w:val="00E551D7"/>
    <w:rsid w:val="00E55AFE"/>
    <w:rsid w:val="00E80474"/>
    <w:rsid w:val="00E857EE"/>
    <w:rsid w:val="00EA2A80"/>
    <w:rsid w:val="00EB0D34"/>
    <w:rsid w:val="00EB3958"/>
    <w:rsid w:val="00EC4D3E"/>
    <w:rsid w:val="00EC6F85"/>
    <w:rsid w:val="00ED05C1"/>
    <w:rsid w:val="00EF050F"/>
    <w:rsid w:val="00F074BD"/>
    <w:rsid w:val="00F33F8F"/>
    <w:rsid w:val="00F55EBA"/>
    <w:rsid w:val="00F74EE2"/>
    <w:rsid w:val="00F77A70"/>
    <w:rsid w:val="00F95E1B"/>
    <w:rsid w:val="00F9785E"/>
    <w:rsid w:val="00FB28F8"/>
    <w:rsid w:val="00FF018A"/>
    <w:rsid w:val="00FF56AA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,#9f6,#030,#004c00"/>
    </o:shapedefaults>
    <o:shapelayout v:ext="edit">
      <o:idmap v:ext="edit" data="1"/>
    </o:shapelayout>
  </w:shapeDefaults>
  <w:decimalSymbol w:val=","/>
  <w:listSeparator w:val=";"/>
  <w14:docId w14:val="58FCB1E8"/>
  <w15:docId w15:val="{777ECBA6-70BA-41FB-9C34-5DB315ED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21BC4"/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22B3F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422B3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rsid w:val="00A434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434C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434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rsid w:val="009811D1"/>
    <w:rPr>
      <w:color w:val="0000FF" w:themeColor="hyperlink"/>
      <w:u w:val="single"/>
    </w:rPr>
  </w:style>
  <w:style w:type="character" w:styleId="Poudarek">
    <w:name w:val="Emphasis"/>
    <w:basedOn w:val="Privzetapisavaodstavka"/>
    <w:qFormat/>
    <w:rsid w:val="003E6C31"/>
    <w:rPr>
      <w:i/>
      <w:iCs/>
    </w:rPr>
  </w:style>
  <w:style w:type="paragraph" w:styleId="Odstavekseznama">
    <w:name w:val="List Paragraph"/>
    <w:basedOn w:val="Navaden"/>
    <w:uiPriority w:val="34"/>
    <w:qFormat/>
    <w:rsid w:val="005D044A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74EE2"/>
    <w:rPr>
      <w:rFonts w:ascii="Arial" w:hAnsi="Arial" w:cs="Arial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7E1FE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Krepko">
    <w:name w:val="Strong"/>
    <w:basedOn w:val="Privzetapisavaodstavka"/>
    <w:uiPriority w:val="22"/>
    <w:qFormat/>
    <w:rsid w:val="00C1535F"/>
    <w:rPr>
      <w:b/>
      <w:bCs/>
    </w:rPr>
  </w:style>
  <w:style w:type="paragraph" w:customStyle="1" w:styleId="bodytext">
    <w:name w:val="bodytext"/>
    <w:basedOn w:val="Navaden"/>
    <w:rsid w:val="0085603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GlavaZnak">
    <w:name w:val="Glava Znak"/>
    <w:basedOn w:val="Privzetapisavaodstavka"/>
    <w:link w:val="Glava"/>
    <w:uiPriority w:val="99"/>
    <w:rsid w:val="008849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55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85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39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85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7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018">
          <w:marLeft w:val="0"/>
          <w:marRight w:val="0"/>
          <w:marTop w:val="867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325">
          <w:marLeft w:val="0"/>
          <w:marRight w:val="0"/>
          <w:marTop w:val="867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730">
          <w:marLeft w:val="0"/>
          <w:marRight w:val="0"/>
          <w:marTop w:val="867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48">
          <w:marLeft w:val="0"/>
          <w:marRight w:val="0"/>
          <w:marTop w:val="867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569">
          <w:marLeft w:val="0"/>
          <w:marRight w:val="0"/>
          <w:marTop w:val="867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7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7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8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8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ACONISWISE%201415\DOCUMENTS\BIANCO%20obrazec%20zapis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DB8B-3E7F-4BA0-96A4-91E1C6E1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BIANCO obrazec zapisnik</Template>
  <TotalTime>85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uporabnik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Irena Novak</cp:lastModifiedBy>
  <cp:revision>14</cp:revision>
  <cp:lastPrinted>2023-01-11T12:13:00Z</cp:lastPrinted>
  <dcterms:created xsi:type="dcterms:W3CDTF">2023-01-09T12:22:00Z</dcterms:created>
  <dcterms:modified xsi:type="dcterms:W3CDTF">2023-02-03T09:51:00Z</dcterms:modified>
</cp:coreProperties>
</file>